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99" w:rsidRDefault="00C93499" w:rsidP="00D53577">
      <w:pPr>
        <w:spacing w:after="0" w:line="360" w:lineRule="auto"/>
        <w:ind w:firstLine="993"/>
        <w:jc w:val="center"/>
        <w:rPr>
          <w:rFonts w:ascii="Times New Roman" w:hAnsi="Times New Roman"/>
          <w:sz w:val="44"/>
          <w:szCs w:val="44"/>
        </w:rPr>
      </w:pPr>
      <w:r>
        <w:rPr>
          <w:rFonts w:ascii="Times New Roman" w:hAnsi="Times New Roman"/>
          <w:sz w:val="44"/>
          <w:szCs w:val="44"/>
        </w:rPr>
        <w:t xml:space="preserve">  «Награда в моем доме»</w:t>
      </w:r>
    </w:p>
    <w:p w:rsidR="00C93499" w:rsidRPr="005424EA" w:rsidRDefault="00C93499" w:rsidP="00B93C14">
      <w:pPr>
        <w:spacing w:after="0"/>
        <w:ind w:firstLine="709"/>
        <w:jc w:val="both"/>
        <w:rPr>
          <w:rFonts w:ascii="Times New Roman" w:hAnsi="Times New Roman"/>
          <w:sz w:val="30"/>
          <w:szCs w:val="30"/>
        </w:rPr>
      </w:pPr>
      <w:r>
        <w:rPr>
          <w:rFonts w:ascii="Times New Roman" w:hAnsi="Times New Roman"/>
          <w:sz w:val="30"/>
          <w:szCs w:val="30"/>
        </w:rPr>
        <w:t xml:space="preserve">  </w:t>
      </w:r>
      <w:r w:rsidRPr="005424EA">
        <w:rPr>
          <w:rFonts w:ascii="Times New Roman" w:hAnsi="Times New Roman"/>
          <w:sz w:val="30"/>
          <w:szCs w:val="30"/>
        </w:rPr>
        <w:t xml:space="preserve">   Когда мой дедушка Саша был молодым офицером, его послали служить  на границу в горы Памира. Он был командиром роты войск ПВО, что означает «Противовоздушная оборона». </w:t>
      </w:r>
    </w:p>
    <w:p w:rsidR="00C93499" w:rsidRPr="005424EA" w:rsidRDefault="00C93499" w:rsidP="00B93C14">
      <w:pPr>
        <w:spacing w:after="0"/>
        <w:ind w:firstLine="709"/>
        <w:jc w:val="both"/>
        <w:rPr>
          <w:rFonts w:ascii="Times New Roman" w:hAnsi="Times New Roman"/>
          <w:sz w:val="30"/>
          <w:szCs w:val="30"/>
        </w:rPr>
      </w:pPr>
      <w:r w:rsidRPr="005424EA">
        <w:rPr>
          <w:rFonts w:ascii="Times New Roman" w:hAnsi="Times New Roman"/>
          <w:sz w:val="30"/>
          <w:szCs w:val="30"/>
        </w:rPr>
        <w:t xml:space="preserve">   В горах были тяжелые условия: недостаток кислорода, холод и ледяной ветер. Чтобы замаскировать специальное военное оборудование от вражеских самолетов, дедушка отдал приказ своим подчиненным строить бункер. Земля не поддавалась, поэтому жгли большие костры, после чего разбивали землю ломами. Трудились днем и ночью под чутким руководством моего дедушки, и задание было выполнено досрочно.</w:t>
      </w:r>
    </w:p>
    <w:p w:rsidR="00C93499" w:rsidRPr="005424EA" w:rsidRDefault="00C93499" w:rsidP="005424EA">
      <w:pPr>
        <w:spacing w:after="0"/>
        <w:ind w:firstLine="709"/>
        <w:jc w:val="both"/>
        <w:rPr>
          <w:rFonts w:ascii="Times New Roman" w:hAnsi="Times New Roman"/>
          <w:sz w:val="30"/>
          <w:szCs w:val="30"/>
        </w:rPr>
      </w:pPr>
      <w:r w:rsidRPr="005424EA">
        <w:rPr>
          <w:rFonts w:ascii="Times New Roman" w:hAnsi="Times New Roman"/>
          <w:sz w:val="30"/>
          <w:szCs w:val="30"/>
        </w:rPr>
        <w:t xml:space="preserve">  После этого ни один вражеский самолет не проскочил незамеченным через границу. И никто из врагов не мог распознать, где находятся наши солдаты. </w:t>
      </w:r>
    </w:p>
    <w:p w:rsidR="00C93499" w:rsidRPr="005424EA" w:rsidRDefault="00C93499" w:rsidP="005424EA">
      <w:pPr>
        <w:spacing w:after="0"/>
        <w:ind w:firstLine="709"/>
        <w:jc w:val="both"/>
        <w:rPr>
          <w:rFonts w:ascii="Times New Roman" w:hAnsi="Times New Roman"/>
          <w:sz w:val="30"/>
          <w:szCs w:val="30"/>
        </w:rPr>
      </w:pPr>
      <w:r w:rsidRPr="005424EA">
        <w:rPr>
          <w:rFonts w:ascii="Times New Roman" w:hAnsi="Times New Roman"/>
          <w:sz w:val="30"/>
          <w:szCs w:val="30"/>
        </w:rPr>
        <w:t xml:space="preserve">  За особые заслуги перед Отечеством дедушка </w:t>
      </w:r>
      <w:r>
        <w:rPr>
          <w:rFonts w:ascii="Times New Roman" w:hAnsi="Times New Roman"/>
          <w:sz w:val="30"/>
          <w:szCs w:val="30"/>
        </w:rPr>
        <w:t>Тарасов Александр Михайлович</w:t>
      </w:r>
      <w:r w:rsidRPr="005424EA">
        <w:rPr>
          <w:rFonts w:ascii="Times New Roman" w:hAnsi="Times New Roman"/>
          <w:sz w:val="30"/>
          <w:szCs w:val="30"/>
        </w:rPr>
        <w:t xml:space="preserve"> был награжден Орденом Красной Звезды!</w:t>
      </w:r>
    </w:p>
    <w:p w:rsidR="00C93499" w:rsidRPr="005424EA" w:rsidRDefault="00C93499" w:rsidP="005424EA">
      <w:pPr>
        <w:spacing w:after="0"/>
        <w:ind w:firstLine="709"/>
        <w:jc w:val="both"/>
        <w:rPr>
          <w:rFonts w:ascii="Times New Roman" w:hAnsi="Times New Roman"/>
          <w:sz w:val="30"/>
          <w:szCs w:val="30"/>
        </w:rPr>
      </w:pPr>
      <w:r w:rsidRPr="005424EA">
        <w:rPr>
          <w:rFonts w:ascii="Times New Roman" w:hAnsi="Times New Roman"/>
          <w:sz w:val="30"/>
          <w:szCs w:val="30"/>
        </w:rPr>
        <w:t>Этот рассказ я записала со слов очевидца - моего папы, которому было тогда 5 лет.</w:t>
      </w:r>
    </w:p>
    <w:p w:rsidR="00C93499" w:rsidRDefault="00C93499" w:rsidP="00B93C14">
      <w:pPr>
        <w:rPr>
          <w:noProof/>
          <w:lang w:eastAsia="ru-RU"/>
        </w:rPr>
      </w:pPr>
      <w:r>
        <w:t xml:space="preserve">                </w:t>
      </w:r>
    </w:p>
    <w:p w:rsidR="00C93499" w:rsidRDefault="00C93499" w:rsidP="00B93C14">
      <w:pPr>
        <w:rPr>
          <w:rFonts w:ascii="Times New Roman" w:hAnsi="Times New Roman"/>
          <w:sz w:val="24"/>
          <w:szCs w:val="24"/>
        </w:rPr>
      </w:pPr>
      <w:r w:rsidRPr="00B93C14">
        <w:rPr>
          <w:rFonts w:ascii="Times New Roman" w:hAnsi="Times New Roman"/>
          <w:sz w:val="24"/>
          <w:szCs w:val="24"/>
        </w:rPr>
        <w:t>Тарасова Кристина</w:t>
      </w:r>
      <w:r>
        <w:rPr>
          <w:rFonts w:ascii="Times New Roman" w:hAnsi="Times New Roman"/>
          <w:sz w:val="24"/>
          <w:szCs w:val="24"/>
        </w:rPr>
        <w:t xml:space="preserve">, 11 лет </w:t>
      </w:r>
    </w:p>
    <w:p w:rsidR="00C93499" w:rsidRDefault="00C93499" w:rsidP="00B93C14">
      <w:pPr>
        <w:rPr>
          <w:rFonts w:ascii="Times New Roman" w:hAnsi="Times New Roman"/>
          <w:sz w:val="24"/>
          <w:szCs w:val="24"/>
        </w:rPr>
      </w:pPr>
      <w:r w:rsidRPr="00B93C14">
        <w:rPr>
          <w:rFonts w:ascii="Times New Roman" w:hAnsi="Times New Roman"/>
          <w:sz w:val="24"/>
          <w:szCs w:val="24"/>
        </w:rPr>
        <w:t xml:space="preserve">СШ №201 </w:t>
      </w:r>
      <w:r>
        <w:rPr>
          <w:rFonts w:ascii="Times New Roman" w:hAnsi="Times New Roman"/>
          <w:sz w:val="24"/>
          <w:szCs w:val="24"/>
        </w:rPr>
        <w:t xml:space="preserve">     </w:t>
      </w:r>
    </w:p>
    <w:sectPr w:rsidR="00C93499" w:rsidSect="00E002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29B"/>
    <w:rsid w:val="000D3FB4"/>
    <w:rsid w:val="001E0105"/>
    <w:rsid w:val="002E5B3F"/>
    <w:rsid w:val="00311AB0"/>
    <w:rsid w:val="004D09EE"/>
    <w:rsid w:val="005424EA"/>
    <w:rsid w:val="005F1085"/>
    <w:rsid w:val="005F3846"/>
    <w:rsid w:val="00642402"/>
    <w:rsid w:val="00715FD7"/>
    <w:rsid w:val="00791E59"/>
    <w:rsid w:val="0079723C"/>
    <w:rsid w:val="00815EE0"/>
    <w:rsid w:val="008308DF"/>
    <w:rsid w:val="0086101C"/>
    <w:rsid w:val="00861815"/>
    <w:rsid w:val="0099184B"/>
    <w:rsid w:val="00994C8B"/>
    <w:rsid w:val="00AD4746"/>
    <w:rsid w:val="00B65343"/>
    <w:rsid w:val="00B92B2A"/>
    <w:rsid w:val="00B93C14"/>
    <w:rsid w:val="00C6129B"/>
    <w:rsid w:val="00C74141"/>
    <w:rsid w:val="00C93499"/>
    <w:rsid w:val="00C9507F"/>
    <w:rsid w:val="00CB7E22"/>
    <w:rsid w:val="00D00E8D"/>
    <w:rsid w:val="00D53577"/>
    <w:rsid w:val="00E002D4"/>
    <w:rsid w:val="00E408BA"/>
    <w:rsid w:val="00F424E4"/>
    <w:rsid w:val="00FB5CB4"/>
    <w:rsid w:val="00FE6EF6"/>
    <w:rsid w:val="00FE7DA8"/>
  </w:rsids>
  <m:mathPr>
    <m:mathFont m:val="Cambria Math"/>
    <m:brkBin m:val="before"/>
    <m:brkBinSub m:val="--"/>
    <m:smallFrac m:val="off"/>
    <m:dispDef/>
    <m:lMargin m:val="0"/>
    <m:rMargin m:val="0"/>
    <m:defJc m:val="centerGroup"/>
    <m:wrapIndent m:val="1440"/>
    <m:intLim m:val="subSup"/>
    <m:naryLim m:val="undOvr"/>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e-BY" w:eastAsia="be-B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D4"/>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507F"/>
    <w:pPr>
      <w:spacing w:after="0" w:line="240" w:lineRule="auto"/>
    </w:pPr>
    <w:rPr>
      <w:rFonts w:ascii="Tahoma" w:hAnsi="Tahoma"/>
      <w:sz w:val="16"/>
      <w:szCs w:val="16"/>
      <w:lang w:val="be-BY" w:eastAsia="be-BY"/>
    </w:rPr>
  </w:style>
  <w:style w:type="character" w:customStyle="1" w:styleId="BalloonTextChar">
    <w:name w:val="Balloon Text Char"/>
    <w:basedOn w:val="DefaultParagraphFont"/>
    <w:link w:val="BalloonText"/>
    <w:uiPriority w:val="99"/>
    <w:semiHidden/>
    <w:locked/>
    <w:rsid w:val="00C9507F"/>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072580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139</Words>
  <Characters>850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«Награда в моем доме»</dc:title>
  <dc:subject/>
  <dc:creator>Олег</dc:creator>
  <cp:keywords/>
  <dc:description/>
  <cp:lastModifiedBy>Белая Русь</cp:lastModifiedBy>
  <cp:revision>2</cp:revision>
  <cp:lastPrinted>2015-02-01T17:48:00Z</cp:lastPrinted>
  <dcterms:created xsi:type="dcterms:W3CDTF">2015-05-02T12:55:00Z</dcterms:created>
  <dcterms:modified xsi:type="dcterms:W3CDTF">2015-05-02T12:55:00Z</dcterms:modified>
</cp:coreProperties>
</file>