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3A" w:rsidRDefault="00AA483A" w:rsidP="00EF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48"/>
          <w:szCs w:val="48"/>
          <w:lang w:val="be-BY"/>
        </w:rPr>
      </w:pPr>
    </w:p>
    <w:p w:rsidR="00AA483A" w:rsidRPr="00DD3529" w:rsidRDefault="00AA483A" w:rsidP="00DD35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DD3529">
        <w:rPr>
          <w:rFonts w:ascii="Times New Roman" w:hAnsi="Times New Roman"/>
          <w:b/>
          <w:sz w:val="36"/>
          <w:szCs w:val="36"/>
          <w:lang w:val="be-BY"/>
        </w:rPr>
        <w:t>Медаль у маім доме</w:t>
      </w:r>
    </w:p>
    <w:p w:rsidR="00AA483A" w:rsidRPr="0024354F" w:rsidRDefault="00AA483A" w:rsidP="00DD3529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ab/>
      </w:r>
      <w:r w:rsidRPr="0024354F">
        <w:rPr>
          <w:rFonts w:ascii="Times New Roman" w:hAnsi="Times New Roman"/>
          <w:sz w:val="30"/>
          <w:szCs w:val="30"/>
        </w:rPr>
        <w:t xml:space="preserve">Вайна – страшная з’ява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жыццi кожнага народа. Вайна жахлiвая тым, што яе сляды надо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га, наза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сёды застаюцца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памяцi людской. Так i жывуць з болем у сырцы тыя, хто зведа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жах бамбёжак, хто бачы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, як забiваюць родных i блiзкiх.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 </w:t>
      </w:r>
      <w:r w:rsidRPr="0024354F">
        <w:rPr>
          <w:rFonts w:ascii="Times New Roman" w:hAnsi="Times New Roman"/>
          <w:sz w:val="30"/>
          <w:szCs w:val="30"/>
        </w:rPr>
        <w:tab/>
        <w:t xml:space="preserve">З кожным днём становiцца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сё менш ветэрана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, якiя прайшлi вайну i маглi б пра</w:t>
      </w:r>
      <w:r>
        <w:rPr>
          <w:rFonts w:ascii="Times New Roman" w:hAnsi="Times New Roman"/>
          <w:sz w:val="30"/>
          <w:szCs w:val="30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дзiва i падрабязна расказаць пра яе.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 </w:t>
      </w:r>
      <w:r w:rsidRPr="0024354F">
        <w:rPr>
          <w:rFonts w:ascii="Times New Roman" w:hAnsi="Times New Roman"/>
          <w:sz w:val="30"/>
          <w:szCs w:val="30"/>
        </w:rPr>
        <w:tab/>
        <w:t>Амаль семдзесят гадо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прайшло, як скончылася Вялiкая Айчынная вайна. Але i да гэтага часу болем адгукаецца яна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нашай сям’i. 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 </w:t>
      </w:r>
      <w:r w:rsidRPr="0024354F">
        <w:rPr>
          <w:rFonts w:ascii="Times New Roman" w:hAnsi="Times New Roman"/>
          <w:sz w:val="30"/>
          <w:szCs w:val="30"/>
        </w:rPr>
        <w:tab/>
        <w:t>Маiх прадзеда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няма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жо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жывых. Яны не сустрэнуць свята Перамогi разам з намi. Сёння выказваю сваю iм пашану, бо кожны з iх любi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24354F">
        <w:rPr>
          <w:rFonts w:ascii="Times New Roman" w:hAnsi="Times New Roman"/>
          <w:sz w:val="30"/>
          <w:szCs w:val="30"/>
        </w:rPr>
        <w:t>сваю Радзiму, змага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ся за кожную жменьку нашай роднай зямлi, наблiжаючы жаданую перамогу над ворагам.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 </w:t>
      </w:r>
      <w:r w:rsidRPr="0024354F">
        <w:rPr>
          <w:rFonts w:ascii="Times New Roman" w:hAnsi="Times New Roman"/>
          <w:sz w:val="30"/>
          <w:szCs w:val="30"/>
        </w:rPr>
        <w:tab/>
        <w:t>Калi пачалася вайна, майму прадзеду Васiлю Адамавiчу Гоцману было сямнаццаць год. Бацька i старэйшы брат пайшлi ваяваць. А Васiль бы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курсантам ваеннага вучылiшча. Адтуль яго накiравалi на фронт. Прыйшлося зведаць увесь цяжар ваеннага л</w:t>
      </w:r>
      <w:r w:rsidRPr="0024354F">
        <w:rPr>
          <w:rFonts w:ascii="Times New Roman" w:hAnsi="Times New Roman"/>
          <w:sz w:val="30"/>
          <w:szCs w:val="30"/>
          <w:lang w:val="en-US"/>
        </w:rPr>
        <w:t>i</w:t>
      </w:r>
      <w:r w:rsidRPr="0024354F">
        <w:rPr>
          <w:rFonts w:ascii="Times New Roman" w:hAnsi="Times New Roman"/>
          <w:sz w:val="30"/>
          <w:szCs w:val="30"/>
        </w:rPr>
        <w:t>халецця. Баi працягвалiся па трое i больш сутак. Гiнулi сябры. У адным з баё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яго таксама паранiла. Лячы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ся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шпiталi. У дзень свайго васямнаццацiгоддзя даведа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ся, што прадста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лены да медаля “За адвагу”. Гэта была першая вайсковая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знагарода маладога байца. А потым былi ордэн “Айчыннай вайны </w:t>
      </w:r>
      <w:r w:rsidRPr="0024354F">
        <w:rPr>
          <w:rFonts w:ascii="Times New Roman" w:hAnsi="Times New Roman"/>
          <w:sz w:val="30"/>
          <w:szCs w:val="30"/>
          <w:lang w:val="en-US"/>
        </w:rPr>
        <w:t>I</w:t>
      </w:r>
      <w:r w:rsidRPr="0024354F">
        <w:rPr>
          <w:rFonts w:ascii="Times New Roman" w:hAnsi="Times New Roman"/>
          <w:sz w:val="30"/>
          <w:szCs w:val="30"/>
        </w:rPr>
        <w:t xml:space="preserve"> ступенi”, медаль “За перамогу над Германiяй” i юбiлейныя медалi.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 </w:t>
      </w:r>
      <w:r w:rsidRPr="0024354F">
        <w:rPr>
          <w:rFonts w:ascii="Times New Roman" w:hAnsi="Times New Roman"/>
          <w:sz w:val="30"/>
          <w:szCs w:val="30"/>
        </w:rPr>
        <w:tab/>
        <w:t>Прадзед вярну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ся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родны дом жывым.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</w:t>
      </w:r>
      <w:r w:rsidRPr="0024354F">
        <w:rPr>
          <w:rFonts w:ascii="Times New Roman" w:hAnsi="Times New Roman"/>
          <w:sz w:val="30"/>
          <w:szCs w:val="30"/>
        </w:rPr>
        <w:tab/>
        <w:t xml:space="preserve"> Самай гало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най марай у яго была мара аб тым, каб нiколi больш на Зямлi не было война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, каб нiколi не гiнулi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баях людзi.</w:t>
      </w:r>
    </w:p>
    <w:p w:rsidR="00AA483A" w:rsidRPr="0024354F" w:rsidRDefault="00AA483A" w:rsidP="0024354F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</w:t>
      </w:r>
      <w:r w:rsidRPr="0024354F">
        <w:rPr>
          <w:rFonts w:ascii="Times New Roman" w:hAnsi="Times New Roman"/>
          <w:sz w:val="30"/>
          <w:szCs w:val="30"/>
        </w:rPr>
        <w:tab/>
        <w:t xml:space="preserve"> У мiрны час прадзед працава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у калгасе. Далучылiся iншыя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знагароды, у тым лiку за выдатную працу.</w:t>
      </w:r>
    </w:p>
    <w:p w:rsidR="00AA483A" w:rsidRDefault="00AA483A" w:rsidP="0024354F">
      <w:pPr>
        <w:jc w:val="both"/>
        <w:rPr>
          <w:rFonts w:ascii="Times New Roman" w:hAnsi="Times New Roman"/>
          <w:sz w:val="30"/>
          <w:szCs w:val="30"/>
        </w:rPr>
      </w:pPr>
      <w:r w:rsidRPr="0024354F">
        <w:rPr>
          <w:rFonts w:ascii="Times New Roman" w:hAnsi="Times New Roman"/>
          <w:sz w:val="30"/>
          <w:szCs w:val="30"/>
        </w:rPr>
        <w:t xml:space="preserve">    </w:t>
      </w:r>
      <w:r w:rsidRPr="0024354F">
        <w:rPr>
          <w:rFonts w:ascii="Times New Roman" w:hAnsi="Times New Roman"/>
          <w:sz w:val="30"/>
          <w:szCs w:val="30"/>
        </w:rPr>
        <w:tab/>
        <w:t xml:space="preserve">Майго прадзеда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жо да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но няма. А як цяпер памятаю: сяджу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яго на каленях i перабiраю на святочным кiцелi яго медалi. Яны былi розныя: вялiкiя i малыя, жо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>ценькiя  i шараватыя. Пералiвалiся на сонцы, бразгаталi, дакранаючыся адно да аднаго. Мне было весела заба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ляцца з iмi. Зараз на гэтыя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знагароды я гляджу зусiм па-iншаму. Не проста так яны даюцца. Сэрца пачынае трапятаць, i </w:t>
      </w:r>
      <w:r w:rsidRPr="00EF28FD">
        <w:rPr>
          <w:rFonts w:ascii="Times New Roman" w:hAnsi="Times New Roman"/>
          <w:sz w:val="32"/>
          <w:szCs w:val="32"/>
          <w:lang w:val="be-BY"/>
        </w:rPr>
        <w:t>ў</w:t>
      </w:r>
      <w:r w:rsidRPr="0024354F">
        <w:rPr>
          <w:rFonts w:ascii="Times New Roman" w:hAnsi="Times New Roman"/>
          <w:sz w:val="30"/>
          <w:szCs w:val="30"/>
        </w:rPr>
        <w:t xml:space="preserve"> душы квiтнее гордасць за майго прадзеда.</w:t>
      </w:r>
    </w:p>
    <w:p w:rsidR="00AA483A" w:rsidRDefault="00AA483A" w:rsidP="0024354F">
      <w:pPr>
        <w:jc w:val="both"/>
        <w:rPr>
          <w:rFonts w:ascii="Times New Roman" w:hAnsi="Times New Roman"/>
          <w:sz w:val="30"/>
          <w:szCs w:val="30"/>
        </w:rPr>
      </w:pPr>
    </w:p>
    <w:p w:rsidR="00AA483A" w:rsidRDefault="00AA483A" w:rsidP="00DD3529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Разумава Веран</w:t>
      </w:r>
      <w:r w:rsidRPr="001540B8">
        <w:rPr>
          <w:rFonts w:ascii="Times New Roman" w:hAnsi="Times New Roman"/>
          <w:sz w:val="32"/>
          <w:szCs w:val="32"/>
          <w:lang w:val="be-BY"/>
        </w:rPr>
        <w:t>і</w:t>
      </w:r>
      <w:r>
        <w:rPr>
          <w:rFonts w:ascii="Times New Roman" w:hAnsi="Times New Roman"/>
          <w:sz w:val="32"/>
          <w:szCs w:val="32"/>
          <w:lang w:val="be-BY"/>
        </w:rPr>
        <w:t xml:space="preserve">ка, 12 год </w:t>
      </w:r>
    </w:p>
    <w:p w:rsidR="00AA483A" w:rsidRDefault="00AA483A" w:rsidP="00DD3529">
      <w:pPr>
        <w:widowControl w:val="0"/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48"/>
          <w:szCs w:val="48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СШ № 201 </w:t>
      </w:r>
    </w:p>
    <w:p w:rsidR="00AA483A" w:rsidRPr="00DD3529" w:rsidRDefault="00AA483A" w:rsidP="0024354F">
      <w:pPr>
        <w:jc w:val="both"/>
        <w:rPr>
          <w:rFonts w:ascii="Times New Roman" w:hAnsi="Times New Roman"/>
          <w:sz w:val="30"/>
          <w:szCs w:val="30"/>
          <w:lang w:val="be-BY"/>
        </w:rPr>
      </w:pPr>
    </w:p>
    <w:sectPr w:rsidR="00AA483A" w:rsidRPr="00DD3529" w:rsidSect="00CB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1B"/>
    <w:rsid w:val="00040B86"/>
    <w:rsid w:val="001540B8"/>
    <w:rsid w:val="0024354F"/>
    <w:rsid w:val="00443C99"/>
    <w:rsid w:val="00496AEC"/>
    <w:rsid w:val="004B2338"/>
    <w:rsid w:val="00687D1E"/>
    <w:rsid w:val="0069570C"/>
    <w:rsid w:val="006A561B"/>
    <w:rsid w:val="008D43E7"/>
    <w:rsid w:val="008E69DC"/>
    <w:rsid w:val="00AA483A"/>
    <w:rsid w:val="00C36151"/>
    <w:rsid w:val="00CB77D1"/>
    <w:rsid w:val="00DD3529"/>
    <w:rsid w:val="00E8729B"/>
    <w:rsid w:val="00EF28FD"/>
    <w:rsid w:val="00F2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D1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293</Words>
  <Characters>1794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у маім доме</dc:title>
  <dc:subject/>
  <dc:creator>MARINA</dc:creator>
  <cp:keywords/>
  <dc:description/>
  <cp:lastModifiedBy>Белая Русь</cp:lastModifiedBy>
  <cp:revision>2</cp:revision>
  <dcterms:created xsi:type="dcterms:W3CDTF">2015-05-02T12:16:00Z</dcterms:created>
  <dcterms:modified xsi:type="dcterms:W3CDTF">2015-05-02T12:16:00Z</dcterms:modified>
</cp:coreProperties>
</file>