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3" w:rsidRDefault="00305D63" w:rsidP="00C8086A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 w:rsidRPr="0036574F">
        <w:rPr>
          <w:rFonts w:ascii="Times New Roman" w:hAnsi="Times New Roman"/>
          <w:b/>
          <w:sz w:val="28"/>
          <w:lang w:val="be-BY"/>
        </w:rPr>
        <w:t>Хлопчык і Вайна</w:t>
      </w:r>
    </w:p>
    <w:p w:rsidR="00305D63" w:rsidRPr="0036574F" w:rsidRDefault="00305D63" w:rsidP="00C8086A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Жыў на свеце хлопчык Антон. І былі ў яго мама і тата, брат і сястра. Антон хадзіў у школу, дапамагаў бацькам па гаспадарцы, гуляў з хлапчукамі ў вайну. Ён нават не думаў, што вайна ўвесь гэты час падкрадвалася да іх вёскі, і, нарэшце, выбухнула чорнай навалай над усёй Беларуссю. Старэйшыя брат і сястра пайшлі ў партызаны. Калі ў вёску прыйшлі фашысты, нехта далажыў ім, чые дзеці ў партызанах. І Антонавых бацькоў </w:t>
      </w:r>
      <w:r w:rsidRPr="0036574F">
        <w:rPr>
          <w:rFonts w:ascii="Times New Roman" w:hAnsi="Times New Roman"/>
          <w:sz w:val="28"/>
          <w:lang w:val="be-BY"/>
        </w:rPr>
        <w:t>арыштавал</w:t>
      </w:r>
      <w:r>
        <w:rPr>
          <w:rFonts w:ascii="Times New Roman" w:hAnsi="Times New Roman"/>
          <w:sz w:val="28"/>
          <w:lang w:val="be-BY"/>
        </w:rPr>
        <w:t>і.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Хлопчык Антон, як умеў у  свае дзесяць гадоў, гатаваў ежу і насіў бацькам перадачы. Але аднаго дня бацька сказаў: </w:t>
      </w:r>
      <w:r w:rsidRPr="00462E98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Не прыходзь сюды больш, сынок, схавайся дзе-небудзь</w:t>
      </w:r>
      <w:r w:rsidRPr="00462E98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Антон не зразумеў адразу слоў бацькі, але на заўтра пайшла чутка, што ўсіх арыштаваных расстралялі ў лесе каля Талачына. Прыйшлі немцы і ў вёску Варгуцьева. Сталі пытаць у Антонавай суседкі: </w:t>
      </w:r>
      <w:r w:rsidRPr="00462E98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Дзе маленькі партызан?</w:t>
      </w:r>
      <w:r w:rsidRPr="00755551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</w:t>
      </w:r>
      <w:r w:rsidRPr="00507EE2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Не ведаю</w:t>
      </w:r>
      <w:r w:rsidRPr="00507EE2"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- адказала суседка, якая сама, рызыкуючы жыццём, схавала Антона ў падпечак. Нямецкі салдат стрэліў у паветра, махнуў рукою  і пайшоў прэч.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А ноччу прыйшлі Антонавы брат і сястра і забралі хлопчыка ў партызаны. Так Антон сапраўды стаў маленькім партызанам. Ён удзельнічаў у шматлікіх аперацыях па мініраванні чыгункі, хадзіў з другімі дзецьмі ў разведку пад выглядам жабракоў-сірат. Ды такім ён і быў. Праз усю вайну ён пранёс гэты боль – страту бацькоў. </w:t>
      </w:r>
      <w:r>
        <w:rPr>
          <w:rFonts w:ascii="Times New Roman" w:hAnsi="Times New Roman"/>
          <w:sz w:val="28"/>
          <w:lang w:val="be-BY"/>
        </w:rPr>
        <w:tab/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Пасля вайны, каля Талачына паставілі помнік над брацкай магілай расстраляных мясцовых жыхароў. Брат і сястра Антона вывучыліся на настаўнікаў, а Антон пяць гадоў служыў на падводнай лодцы, быў мараком. Пасля войска вывучыўся на інжынера і ўдзельнічаў у будоўлі галоўнага выставачнага павільёна краіны – выстаўкі дасягненняў народнай гаспадаркі па вуліцы Я.Купалы ў Мінску. Але гэта ўжо другая, мірная гісторыя. А Вайна, ніколі не адпускала і ўжо не адпусціць душу Антона. Кожны год Антон, ужо сталы чалавек, ездзіць да месца расстрэлу бацькоў і плача, нібы той дзесяцігадовы хлопчык. </w:t>
      </w:r>
      <w:r w:rsidRPr="00AB35EC">
        <w:rPr>
          <w:rFonts w:ascii="Times New Roman" w:hAnsi="Times New Roman"/>
          <w:sz w:val="28"/>
          <w:lang w:val="be-BY"/>
        </w:rPr>
        <w:t>Наведвае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таксама маг</w:t>
      </w:r>
      <w:r>
        <w:rPr>
          <w:rFonts w:ascii="Times New Roman" w:hAnsi="Times New Roman"/>
          <w:sz w:val="28"/>
          <w:lang w:val="en-US"/>
        </w:rPr>
        <w:t>i</w:t>
      </w:r>
      <w:r w:rsidRPr="00AB35EC">
        <w:rPr>
          <w:rFonts w:ascii="Times New Roman" w:hAnsi="Times New Roman"/>
          <w:sz w:val="28"/>
          <w:lang w:val="be-BY"/>
        </w:rPr>
        <w:t>лку той жанчыны, якая схавала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яго ад фашыста</w:t>
      </w:r>
      <w:r>
        <w:rPr>
          <w:rFonts w:ascii="Times New Roman" w:hAnsi="Times New Roman"/>
          <w:sz w:val="28"/>
          <w:lang w:val="be-BY"/>
        </w:rPr>
        <w:t>ў.</w:t>
      </w:r>
    </w:p>
    <w:p w:rsidR="00305D63" w:rsidRPr="0036574F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Антон – Антон Ігнатавіч Мачульскі – гэта мой дзядуля. Яму зараз 83 гады. Ён вельмі паважаны чалавек, узначальвае Савет ветэранаў Вял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be-BY"/>
        </w:rPr>
        <w:t>кай А</w:t>
      </w:r>
      <w:r w:rsidRPr="000A5BFB">
        <w:rPr>
          <w:rFonts w:ascii="Times New Roman" w:hAnsi="Times New Roman"/>
          <w:sz w:val="28"/>
          <w:lang w:val="be-BY"/>
        </w:rPr>
        <w:t>йчыннай вайны</w:t>
      </w:r>
      <w:r>
        <w:rPr>
          <w:rFonts w:ascii="Times New Roman" w:hAnsi="Times New Roman"/>
          <w:sz w:val="28"/>
          <w:lang w:val="be-BY"/>
        </w:rPr>
        <w:t xml:space="preserve"> Фрунзенскага раёна г.Мінска. І вучыць нас, сваіх унукаў, ненавідзець Вайну, рабіць усё, каб яе не было.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e-BY"/>
        </w:rPr>
        <w:t>Я папрас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be-BY"/>
        </w:rPr>
        <w:t>ў дзядулю</w:t>
      </w:r>
      <w:r>
        <w:rPr>
          <w:rFonts w:ascii="Times New Roman" w:hAnsi="Times New Roman"/>
          <w:sz w:val="28"/>
        </w:rPr>
        <w:t xml:space="preserve">: 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>- Раскажы, кал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ласка пра свае </w:t>
      </w:r>
      <w:r>
        <w:rPr>
          <w:rFonts w:ascii="Times New Roman" w:hAnsi="Times New Roman"/>
          <w:sz w:val="28"/>
          <w:lang w:val="be-BY"/>
        </w:rPr>
        <w:t>ўзнагароды.</w:t>
      </w:r>
    </w:p>
    <w:p w:rsidR="00305D63" w:rsidRPr="00507EE2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- </w:t>
      </w:r>
      <w:r w:rsidRPr="00507EE2">
        <w:rPr>
          <w:rFonts w:ascii="Times New Roman" w:hAnsi="Times New Roman"/>
          <w:sz w:val="28"/>
          <w:lang w:val="be-BY"/>
        </w:rPr>
        <w:t>Добра, - адказа</w:t>
      </w:r>
      <w:r>
        <w:rPr>
          <w:rFonts w:ascii="Times New Roman" w:hAnsi="Times New Roman"/>
          <w:sz w:val="28"/>
          <w:lang w:val="be-BY"/>
        </w:rPr>
        <w:t>ў ён, -  але я хачу, каб ты ведаў, што тады н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>хто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пра</w:t>
      </w:r>
      <w:r>
        <w:rPr>
          <w:rFonts w:ascii="Times New Roman" w:hAnsi="Times New Roman"/>
          <w:sz w:val="28"/>
          <w:lang w:val="be-BY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>х не дума</w:t>
      </w:r>
      <w:r>
        <w:rPr>
          <w:rFonts w:ascii="Times New Roman" w:hAnsi="Times New Roman"/>
          <w:sz w:val="28"/>
          <w:lang w:val="be-BY"/>
        </w:rPr>
        <w:t>ў, усе хацел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 xml:space="preserve"> з ворагам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найхутчэй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раскв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 xml:space="preserve">тацца. </w:t>
      </w:r>
    </w:p>
    <w:p w:rsidR="00305D63" w:rsidRPr="00507EE2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be-BY"/>
        </w:rPr>
      </w:pPr>
      <w:r w:rsidRPr="00507EE2">
        <w:rPr>
          <w:rFonts w:ascii="Times New Roman" w:hAnsi="Times New Roman"/>
          <w:sz w:val="28"/>
          <w:lang w:val="be-BY"/>
        </w:rPr>
        <w:t>Потым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дзядуля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даста</w:t>
      </w:r>
      <w:r>
        <w:rPr>
          <w:rFonts w:ascii="Times New Roman" w:hAnsi="Times New Roman"/>
          <w:sz w:val="28"/>
          <w:lang w:val="be-BY"/>
        </w:rPr>
        <w:t>ў з шафы важк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 xml:space="preserve"> п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>нжак, на грудзях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якога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507EE2">
        <w:rPr>
          <w:rFonts w:ascii="Times New Roman" w:hAnsi="Times New Roman"/>
          <w:sz w:val="28"/>
          <w:lang w:val="be-BY"/>
        </w:rPr>
        <w:t>бл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>шчаць</w:t>
      </w:r>
      <w:r>
        <w:rPr>
          <w:rFonts w:ascii="Times New Roman" w:hAnsi="Times New Roman"/>
          <w:sz w:val="28"/>
          <w:lang w:val="be-BY"/>
        </w:rPr>
        <w:t xml:space="preserve"> узнагароды.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D00DF">
        <w:rPr>
          <w:rFonts w:ascii="Times New Roman" w:hAnsi="Times New Roman"/>
          <w:sz w:val="28"/>
        </w:rPr>
        <w:t>Ну, глядз</w:t>
      </w:r>
      <w:r w:rsidRPr="005D00DF">
        <w:rPr>
          <w:rFonts w:ascii="Times New Roman" w:hAnsi="Times New Roman"/>
          <w:sz w:val="28"/>
          <w:lang w:val="en-US"/>
        </w:rPr>
        <w:t>i</w:t>
      </w:r>
      <w:r w:rsidRPr="005D00DF">
        <w:rPr>
          <w:rFonts w:ascii="Times New Roman" w:hAnsi="Times New Roman"/>
          <w:sz w:val="28"/>
        </w:rPr>
        <w:t>. Вось</w:t>
      </w:r>
      <w:r>
        <w:rPr>
          <w:rFonts w:ascii="Times New Roman" w:hAnsi="Times New Roman"/>
          <w:sz w:val="28"/>
        </w:rPr>
        <w:t xml:space="preserve"> самая </w:t>
      </w:r>
      <w:r w:rsidRPr="005D00DF">
        <w:rPr>
          <w:rFonts w:ascii="Times New Roman" w:hAnsi="Times New Roman"/>
          <w:sz w:val="28"/>
        </w:rPr>
        <w:t xml:space="preserve">дарагая мая </w:t>
      </w:r>
      <w:r w:rsidRPr="005D00DF">
        <w:rPr>
          <w:rFonts w:ascii="Times New Roman" w:hAnsi="Times New Roman"/>
          <w:sz w:val="28"/>
          <w:lang w:val="be-BY"/>
        </w:rPr>
        <w:t xml:space="preserve">ўзнагарода – </w:t>
      </w:r>
      <w:r w:rsidRPr="005D00DF">
        <w:rPr>
          <w:rFonts w:ascii="Times New Roman" w:hAnsi="Times New Roman"/>
          <w:sz w:val="28"/>
        </w:rPr>
        <w:t>«Медаль за Перамогу над Герман</w:t>
      </w:r>
      <w:r w:rsidRPr="005D00DF">
        <w:rPr>
          <w:rFonts w:ascii="Times New Roman" w:hAnsi="Times New Roman"/>
          <w:sz w:val="28"/>
          <w:lang w:val="en-US"/>
        </w:rPr>
        <w:t>i</w:t>
      </w:r>
      <w:r w:rsidRPr="005D00DF">
        <w:rPr>
          <w:rFonts w:ascii="Times New Roman" w:hAnsi="Times New Roman"/>
          <w:sz w:val="28"/>
        </w:rPr>
        <w:t>яй</w:t>
      </w:r>
      <w:r>
        <w:rPr>
          <w:rFonts w:ascii="Times New Roman" w:hAnsi="Times New Roman"/>
          <w:sz w:val="28"/>
        </w:rPr>
        <w:t xml:space="preserve"> у </w:t>
      </w:r>
      <w:r>
        <w:rPr>
          <w:rFonts w:ascii="Times New Roman" w:hAnsi="Times New Roman"/>
          <w:sz w:val="28"/>
          <w:lang w:val="be-BY"/>
        </w:rPr>
        <w:t>Вял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be-BY"/>
        </w:rPr>
        <w:t>кай А</w:t>
      </w:r>
      <w:r w:rsidRPr="000A5BFB">
        <w:rPr>
          <w:rFonts w:ascii="Times New Roman" w:hAnsi="Times New Roman"/>
          <w:sz w:val="28"/>
          <w:lang w:val="be-BY"/>
        </w:rPr>
        <w:t>йчыннай вайн</w:t>
      </w:r>
      <w:r>
        <w:rPr>
          <w:rFonts w:ascii="Times New Roman" w:hAnsi="Times New Roman"/>
          <w:sz w:val="28"/>
          <w:lang w:val="be-BY"/>
        </w:rPr>
        <w:t>е 1941-1945 гг.</w:t>
      </w:r>
      <w:r w:rsidRPr="005D00DF">
        <w:rPr>
          <w:rFonts w:ascii="Times New Roman" w:hAnsi="Times New Roman"/>
          <w:sz w:val="28"/>
        </w:rPr>
        <w:t>», яе я атрыма</w:t>
      </w:r>
      <w:r w:rsidRPr="005D00DF">
        <w:rPr>
          <w:rFonts w:ascii="Times New Roman" w:hAnsi="Times New Roman"/>
          <w:sz w:val="28"/>
          <w:lang w:val="be-BY"/>
        </w:rPr>
        <w:t>ў у канцы мая 1945 г</w:t>
      </w:r>
      <w:r>
        <w:rPr>
          <w:rFonts w:ascii="Times New Roman" w:hAnsi="Times New Roman"/>
          <w:sz w:val="28"/>
          <w:lang w:val="be-BY"/>
        </w:rPr>
        <w:t>.</w:t>
      </w:r>
      <w:r w:rsidRPr="005D00DF">
        <w:rPr>
          <w:rFonts w:ascii="Times New Roman" w:hAnsi="Times New Roman"/>
          <w:sz w:val="28"/>
          <w:lang w:val="be-BY"/>
        </w:rPr>
        <w:t xml:space="preserve"> Найвял</w:t>
      </w:r>
      <w:r w:rsidRPr="005D00DF">
        <w:rPr>
          <w:rFonts w:ascii="Times New Roman" w:hAnsi="Times New Roman"/>
          <w:sz w:val="28"/>
          <w:lang w:val="en-US"/>
        </w:rPr>
        <w:t>i</w:t>
      </w:r>
      <w:r w:rsidRPr="00AB35EC">
        <w:rPr>
          <w:rFonts w:ascii="Times New Roman" w:hAnsi="Times New Roman"/>
          <w:sz w:val="28"/>
          <w:lang w:val="be-BY"/>
        </w:rPr>
        <w:t>кшым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шчасцем было даведацца, што мы перамагл</w:t>
      </w:r>
      <w:r w:rsidRPr="005D00DF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ненав</w:t>
      </w:r>
      <w:r w:rsidRPr="005D00DF">
        <w:rPr>
          <w:rFonts w:ascii="Times New Roman" w:hAnsi="Times New Roman"/>
          <w:sz w:val="28"/>
          <w:lang w:val="en-US"/>
        </w:rPr>
        <w:t>i</w:t>
      </w:r>
      <w:r w:rsidRPr="00AB35EC">
        <w:rPr>
          <w:rFonts w:ascii="Times New Roman" w:hAnsi="Times New Roman"/>
          <w:sz w:val="28"/>
          <w:lang w:val="be-BY"/>
        </w:rPr>
        <w:t>сны фашызм.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Вось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гэта знак «Партызан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Беларус</w:t>
      </w:r>
      <w:r>
        <w:rPr>
          <w:rFonts w:ascii="Times New Roman" w:hAnsi="Times New Roman"/>
          <w:sz w:val="28"/>
          <w:lang w:val="en-US"/>
        </w:rPr>
        <w:t>i</w:t>
      </w:r>
      <w:r w:rsidRPr="00AB35EC">
        <w:rPr>
          <w:rFonts w:ascii="Times New Roman" w:hAnsi="Times New Roman"/>
          <w:sz w:val="28"/>
          <w:lang w:val="be-BY"/>
        </w:rPr>
        <w:t xml:space="preserve">», </w:t>
      </w:r>
      <w:r>
        <w:rPr>
          <w:rFonts w:ascii="Times New Roman" w:hAnsi="Times New Roman"/>
          <w:sz w:val="28"/>
          <w:lang w:val="en-US"/>
        </w:rPr>
        <w:t>i</w:t>
      </w:r>
      <w:r w:rsidRPr="00AB35EC">
        <w:rPr>
          <w:rFonts w:ascii="Times New Roman" w:hAnsi="Times New Roman"/>
          <w:sz w:val="28"/>
          <w:lang w:val="be-BY"/>
        </w:rPr>
        <w:t>м адзначал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тых, хто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AB35EC">
        <w:rPr>
          <w:rFonts w:ascii="Times New Roman" w:hAnsi="Times New Roman"/>
          <w:sz w:val="28"/>
          <w:lang w:val="be-BY"/>
        </w:rPr>
        <w:t>больш за год ваява</w:t>
      </w:r>
      <w:r>
        <w:rPr>
          <w:rFonts w:ascii="Times New Roman" w:hAnsi="Times New Roman"/>
          <w:sz w:val="28"/>
          <w:lang w:val="be-BY"/>
        </w:rPr>
        <w:t xml:space="preserve">ў у партызанах. Гэта </w:t>
      </w:r>
      <w:r>
        <w:rPr>
          <w:rFonts w:ascii="Times New Roman" w:hAnsi="Times New Roman"/>
          <w:sz w:val="28"/>
        </w:rPr>
        <w:t xml:space="preserve">- ордэн Айчыннай вайны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ступен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Пасля вайны нам уручал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памятныя знак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па гадав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нах Перамог</w:t>
      </w:r>
      <w:r>
        <w:rPr>
          <w:rFonts w:ascii="Times New Roman" w:hAnsi="Times New Roman"/>
          <w:sz w:val="28"/>
          <w:lang w:val="en-US"/>
        </w:rPr>
        <w:t>i</w:t>
      </w:r>
      <w:r w:rsidRPr="00C826D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Ну ,яшчэ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ншыя. Напрыклад, запрас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мяне </w:t>
      </w:r>
      <w:r>
        <w:rPr>
          <w:rFonts w:ascii="Times New Roman" w:hAnsi="Times New Roman"/>
          <w:sz w:val="28"/>
          <w:lang w:val="be-BY"/>
        </w:rPr>
        <w:t xml:space="preserve">ў </w:t>
      </w:r>
      <w:r>
        <w:rPr>
          <w:rFonts w:ascii="Times New Roman" w:hAnsi="Times New Roman"/>
          <w:sz w:val="28"/>
        </w:rPr>
        <w:t xml:space="preserve">Маскву, дзе </w:t>
      </w:r>
      <w:r>
        <w:rPr>
          <w:rFonts w:ascii="Times New Roman" w:hAnsi="Times New Roman"/>
          <w:sz w:val="28"/>
          <w:lang w:val="be-BY"/>
        </w:rPr>
        <w:t>ўручыл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памятны знак «Партызан-падпольшчык» - гэта </w:t>
      </w:r>
      <w:r>
        <w:rPr>
          <w:rFonts w:ascii="Times New Roman" w:hAnsi="Times New Roman"/>
          <w:sz w:val="28"/>
          <w:lang w:val="be-BY"/>
        </w:rPr>
        <w:t>ўзнагарода для тых, хто ў тыле ворага ваяваў. Потым яшчэ юб</w:t>
      </w:r>
      <w:r>
        <w:rPr>
          <w:rFonts w:ascii="Times New Roman" w:hAnsi="Times New Roman"/>
          <w:sz w:val="28"/>
          <w:lang w:val="en-US"/>
        </w:rPr>
        <w:t>i</w:t>
      </w:r>
      <w:r w:rsidRPr="00091478">
        <w:rPr>
          <w:rFonts w:ascii="Times New Roman" w:hAnsi="Times New Roman"/>
          <w:sz w:val="28"/>
          <w:lang w:val="be-BY"/>
        </w:rPr>
        <w:t xml:space="preserve">лейны медаль </w:t>
      </w:r>
      <w:r>
        <w:rPr>
          <w:rFonts w:ascii="Times New Roman" w:hAnsi="Times New Roman"/>
          <w:sz w:val="28"/>
          <w:lang w:val="be-BY"/>
        </w:rPr>
        <w:t>м</w:t>
      </w:r>
      <w:r w:rsidRPr="00091478">
        <w:rPr>
          <w:rFonts w:ascii="Times New Roman" w:hAnsi="Times New Roman"/>
          <w:sz w:val="28"/>
          <w:lang w:val="be-BY"/>
        </w:rPr>
        <w:t>аршал</w:t>
      </w:r>
      <w:r>
        <w:rPr>
          <w:rFonts w:ascii="Times New Roman" w:hAnsi="Times New Roman"/>
          <w:sz w:val="28"/>
          <w:lang w:val="be-BY"/>
        </w:rPr>
        <w:t>а</w:t>
      </w:r>
      <w:r w:rsidRPr="00091478">
        <w:rPr>
          <w:rFonts w:ascii="Times New Roman" w:hAnsi="Times New Roman"/>
          <w:sz w:val="28"/>
          <w:lang w:val="be-BY"/>
        </w:rPr>
        <w:t xml:space="preserve"> Жука</w:t>
      </w:r>
      <w:r>
        <w:rPr>
          <w:rFonts w:ascii="Times New Roman" w:hAnsi="Times New Roman"/>
          <w:sz w:val="28"/>
          <w:lang w:val="be-BY"/>
        </w:rPr>
        <w:t>ва</w:t>
      </w:r>
      <w:r w:rsidRPr="00091478">
        <w:rPr>
          <w:rFonts w:ascii="Times New Roman" w:hAnsi="Times New Roman"/>
          <w:sz w:val="28"/>
          <w:lang w:val="be-BY"/>
        </w:rPr>
        <w:t>, як</w:t>
      </w:r>
      <w:r>
        <w:rPr>
          <w:rFonts w:ascii="Times New Roman" w:hAnsi="Times New Roman"/>
          <w:sz w:val="28"/>
          <w:lang w:val="en-US"/>
        </w:rPr>
        <w:t>i</w:t>
      </w:r>
      <w:r w:rsidRPr="00091478">
        <w:rPr>
          <w:rFonts w:ascii="Times New Roman" w:hAnsi="Times New Roman"/>
          <w:sz w:val="28"/>
          <w:lang w:val="be-BY"/>
        </w:rPr>
        <w:t>м узнагароджвал</w:t>
      </w:r>
      <w:r>
        <w:rPr>
          <w:rFonts w:ascii="Times New Roman" w:hAnsi="Times New Roman"/>
          <w:sz w:val="28"/>
          <w:lang w:val="en-US"/>
        </w:rPr>
        <w:t>i</w:t>
      </w:r>
      <w:r w:rsidRPr="00507EE2">
        <w:rPr>
          <w:rFonts w:ascii="Times New Roman" w:hAnsi="Times New Roman"/>
          <w:sz w:val="28"/>
          <w:lang w:val="be-BY"/>
        </w:rPr>
        <w:t xml:space="preserve"> </w:t>
      </w:r>
      <w:r>
        <w:rPr>
          <w:rFonts w:ascii="Times New Roman" w:hAnsi="Times New Roman"/>
          <w:sz w:val="28"/>
          <w:lang w:val="be-BY"/>
        </w:rPr>
        <w:t xml:space="preserve">ў гонар стагоддзя выдатнага палкаводца. Ну, а гэта знак </w:t>
      </w:r>
      <w:r>
        <w:rPr>
          <w:rFonts w:ascii="Times New Roman" w:hAnsi="Times New Roman"/>
          <w:sz w:val="28"/>
        </w:rPr>
        <w:t>«Ветэран вайны», як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бы</w:t>
      </w:r>
      <w:r>
        <w:rPr>
          <w:rFonts w:ascii="Times New Roman" w:hAnsi="Times New Roman"/>
          <w:sz w:val="28"/>
          <w:lang w:val="be-BY"/>
        </w:rPr>
        <w:t>ў атрыманы за разв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ццё ветэранскага руху </w:t>
      </w:r>
      <w:r>
        <w:rPr>
          <w:rFonts w:ascii="Times New Roman" w:hAnsi="Times New Roman"/>
          <w:sz w:val="28"/>
          <w:lang w:val="be-BY"/>
        </w:rPr>
        <w:t>ў нашай кра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не.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вось гэты медаль, дзядуля, ён жа не за вайну?</w: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Не, гэта 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жо за пасляваенную працу </w:t>
      </w:r>
      <w:r>
        <w:rPr>
          <w:rFonts w:ascii="Times New Roman" w:hAnsi="Times New Roman"/>
          <w:sz w:val="28"/>
        </w:rPr>
        <w:t>«Ветэран працы СССР», кал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я на пенс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ю выйша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 уручыл</w:t>
      </w:r>
      <w:r>
        <w:rPr>
          <w:rFonts w:ascii="Times New Roman" w:hAnsi="Times New Roman"/>
          <w:sz w:val="28"/>
          <w:lang w:val="en-US"/>
        </w:rPr>
        <w:t>i</w:t>
      </w:r>
      <w:r w:rsidRPr="00C8086A">
        <w:rPr>
          <w:rFonts w:ascii="Times New Roman" w:hAnsi="Times New Roman"/>
          <w:sz w:val="28"/>
        </w:rPr>
        <w:t>.</w:t>
      </w:r>
    </w:p>
    <w:p w:rsidR="00305D63" w:rsidRPr="00F77028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пенс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мой дзядуля ме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 47 гадо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 працо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нага стажу. Але пасля гэтага ён так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не бы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 на той пенс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Ён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сёння працягвае працаваць у ветэранскай арган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зацы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шмат часу 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>дзяляе грамадскай працы, сустракаецца з дзецьм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be-BY"/>
        </w:rPr>
        <w:t>моладдзю</w:t>
      </w:r>
      <w:r>
        <w:rPr>
          <w:rFonts w:ascii="Times New Roman" w:hAnsi="Times New Roman"/>
          <w:sz w:val="28"/>
        </w:rPr>
        <w:t>, за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сёды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дзе туды, куды яго запрашаюць, кааб яшчэ раз расказаць пра тыя страшныя часы, кааб людз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памятал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пра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не пускал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Вайну </w:t>
      </w:r>
      <w:r w:rsidRPr="005D00DF">
        <w:rPr>
          <w:rFonts w:ascii="Times New Roman" w:hAnsi="Times New Roman"/>
          <w:sz w:val="28"/>
          <w:lang w:val="be-BY"/>
        </w:rPr>
        <w:t>ў</w:t>
      </w:r>
      <w:r>
        <w:rPr>
          <w:rFonts w:ascii="Times New Roman" w:hAnsi="Times New Roman"/>
          <w:sz w:val="28"/>
          <w:lang w:val="be-BY"/>
        </w:rPr>
        <w:t xml:space="preserve"> нашу кра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ну.</w:t>
      </w: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Мачульский Алексей,</w:t>
      </w: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лет, Высший государственный колледж связи </w:t>
      </w:r>
    </w:p>
    <w:p w:rsidR="00305D63" w:rsidRPr="00F77028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  <w:r w:rsidRPr="00CF5688">
        <w:rPr>
          <w:noProof/>
          <w:lang w:val="be-BY" w:eastAsia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ctv.by/sites/default/files/styles/600/public/field/image/Veteran.jpg?itok=HtNyw9fi" style="width:427.5pt;height:320.25pt;visibility:visible">
            <v:imagedata r:id="rId5" o:title=""/>
          </v:shape>
        </w:pict>
      </w: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en-US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en-US"/>
        </w:rPr>
      </w:pPr>
    </w:p>
    <w:p w:rsidR="00305D63" w:rsidRDefault="00305D63" w:rsidP="00507EE2">
      <w:pPr>
        <w:spacing w:after="0"/>
        <w:ind w:left="540" w:firstLine="708"/>
        <w:jc w:val="both"/>
        <w:rPr>
          <w:rFonts w:ascii="Times New Roman" w:hAnsi="Times New Roman"/>
          <w:sz w:val="28"/>
          <w:lang w:val="en-US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507EE2">
      <w:pPr>
        <w:spacing w:after="0" w:line="480" w:lineRule="auto"/>
        <w:ind w:left="540"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</w:p>
    <w:p w:rsidR="00305D63" w:rsidRDefault="00305D63" w:rsidP="00FC3A80">
      <w:pPr>
        <w:spacing w:after="0" w:line="48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305D63" w:rsidSect="005D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F66"/>
    <w:multiLevelType w:val="hybridMultilevel"/>
    <w:tmpl w:val="95B2346A"/>
    <w:lvl w:ilvl="0" w:tplc="87CC02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4F"/>
    <w:rsid w:val="00014864"/>
    <w:rsid w:val="000831E7"/>
    <w:rsid w:val="00091478"/>
    <w:rsid w:val="000A5BFB"/>
    <w:rsid w:val="000D5619"/>
    <w:rsid w:val="000F4E49"/>
    <w:rsid w:val="00120BA9"/>
    <w:rsid w:val="00187812"/>
    <w:rsid w:val="00192966"/>
    <w:rsid w:val="001F6AE3"/>
    <w:rsid w:val="00214A1D"/>
    <w:rsid w:val="002719D1"/>
    <w:rsid w:val="00286BE1"/>
    <w:rsid w:val="002A7A8B"/>
    <w:rsid w:val="002D0BAF"/>
    <w:rsid w:val="00305D63"/>
    <w:rsid w:val="00343D8A"/>
    <w:rsid w:val="0036574F"/>
    <w:rsid w:val="00373DE1"/>
    <w:rsid w:val="00407BAC"/>
    <w:rsid w:val="00407CF2"/>
    <w:rsid w:val="00415F5E"/>
    <w:rsid w:val="00433705"/>
    <w:rsid w:val="00462E98"/>
    <w:rsid w:val="004C40A7"/>
    <w:rsid w:val="004D1895"/>
    <w:rsid w:val="004F1B11"/>
    <w:rsid w:val="00507EE2"/>
    <w:rsid w:val="005143CF"/>
    <w:rsid w:val="00532021"/>
    <w:rsid w:val="00564D57"/>
    <w:rsid w:val="005D00DF"/>
    <w:rsid w:val="00635C4F"/>
    <w:rsid w:val="00672E65"/>
    <w:rsid w:val="00680276"/>
    <w:rsid w:val="006B0B16"/>
    <w:rsid w:val="006F4BE8"/>
    <w:rsid w:val="00755551"/>
    <w:rsid w:val="00766310"/>
    <w:rsid w:val="00793F7B"/>
    <w:rsid w:val="007E4273"/>
    <w:rsid w:val="00806C28"/>
    <w:rsid w:val="0083186E"/>
    <w:rsid w:val="008A5C23"/>
    <w:rsid w:val="00907619"/>
    <w:rsid w:val="00912494"/>
    <w:rsid w:val="00952865"/>
    <w:rsid w:val="00980E2E"/>
    <w:rsid w:val="009918AD"/>
    <w:rsid w:val="009F5CB8"/>
    <w:rsid w:val="00A06AA3"/>
    <w:rsid w:val="00A671B4"/>
    <w:rsid w:val="00AA6EC0"/>
    <w:rsid w:val="00AB35EC"/>
    <w:rsid w:val="00AD0548"/>
    <w:rsid w:val="00AF1AD8"/>
    <w:rsid w:val="00B17155"/>
    <w:rsid w:val="00B30800"/>
    <w:rsid w:val="00B50FBC"/>
    <w:rsid w:val="00B5754E"/>
    <w:rsid w:val="00B63D32"/>
    <w:rsid w:val="00B65C80"/>
    <w:rsid w:val="00BD6E1D"/>
    <w:rsid w:val="00BE210A"/>
    <w:rsid w:val="00C05583"/>
    <w:rsid w:val="00C30315"/>
    <w:rsid w:val="00C80080"/>
    <w:rsid w:val="00C8086A"/>
    <w:rsid w:val="00C826D8"/>
    <w:rsid w:val="00CB2E22"/>
    <w:rsid w:val="00CF5688"/>
    <w:rsid w:val="00D12382"/>
    <w:rsid w:val="00D20FEC"/>
    <w:rsid w:val="00D31406"/>
    <w:rsid w:val="00D70AD7"/>
    <w:rsid w:val="00D974EA"/>
    <w:rsid w:val="00DD614C"/>
    <w:rsid w:val="00E1682C"/>
    <w:rsid w:val="00E44B89"/>
    <w:rsid w:val="00EB7E28"/>
    <w:rsid w:val="00EC0218"/>
    <w:rsid w:val="00EE1346"/>
    <w:rsid w:val="00F04B4E"/>
    <w:rsid w:val="00F40281"/>
    <w:rsid w:val="00F77028"/>
    <w:rsid w:val="00FC3A80"/>
    <w:rsid w:val="00FC73F7"/>
    <w:rsid w:val="00FE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4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545</Words>
  <Characters>3331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Хлопчык і Вайна</dc:title>
  <dc:subject/>
  <dc:creator>DriftCJ</dc:creator>
  <cp:keywords/>
  <dc:description/>
  <cp:lastModifiedBy>Белая Русь</cp:lastModifiedBy>
  <cp:revision>2</cp:revision>
  <cp:lastPrinted>2015-03-23T11:42:00Z</cp:lastPrinted>
  <dcterms:created xsi:type="dcterms:W3CDTF">2015-05-02T16:20:00Z</dcterms:created>
  <dcterms:modified xsi:type="dcterms:W3CDTF">2015-05-02T16:20:00Z</dcterms:modified>
</cp:coreProperties>
</file>