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C6" w:rsidRPr="00D54761" w:rsidRDefault="00E217C6" w:rsidP="00D54761">
      <w:pPr>
        <w:ind w:firstLine="770"/>
        <w:jc w:val="center"/>
        <w:rPr>
          <w:rFonts w:ascii="Times New Roman" w:hAnsi="Times New Roman"/>
          <w:b/>
          <w:sz w:val="30"/>
          <w:szCs w:val="30"/>
        </w:rPr>
      </w:pPr>
      <w:r w:rsidRPr="00D54761">
        <w:rPr>
          <w:rFonts w:ascii="Times New Roman" w:hAnsi="Times New Roman"/>
          <w:b/>
          <w:sz w:val="30"/>
          <w:szCs w:val="30"/>
        </w:rPr>
        <w:t>Медаль в моём доме</w:t>
      </w:r>
    </w:p>
    <w:p w:rsidR="00E217C6" w:rsidRPr="00D54761" w:rsidRDefault="00E217C6" w:rsidP="00D54761">
      <w:pPr>
        <w:spacing w:after="0"/>
        <w:ind w:firstLine="771"/>
        <w:jc w:val="center"/>
        <w:rPr>
          <w:rFonts w:ascii="Times New Roman" w:hAnsi="Times New Roman"/>
          <w:b/>
          <w:sz w:val="30"/>
          <w:szCs w:val="30"/>
        </w:rPr>
      </w:pPr>
    </w:p>
    <w:p w:rsidR="00E217C6" w:rsidRPr="00D54761" w:rsidRDefault="00E217C6" w:rsidP="00D54761">
      <w:pPr>
        <w:spacing w:after="0"/>
        <w:ind w:firstLine="771"/>
        <w:jc w:val="both"/>
        <w:rPr>
          <w:rFonts w:ascii="Times New Roman" w:hAnsi="Times New Roman"/>
          <w:sz w:val="30"/>
          <w:szCs w:val="30"/>
        </w:rPr>
      </w:pPr>
      <w:r w:rsidRPr="00D54761">
        <w:rPr>
          <w:rFonts w:ascii="Times New Roman" w:hAnsi="Times New Roman"/>
          <w:sz w:val="30"/>
          <w:szCs w:val="30"/>
        </w:rPr>
        <w:t xml:space="preserve">На начало Великой Отечественной войны моему прадеду Фатееву Петру Семёновичу было 15 лет. В 1943 году он ушёл на фронт рядовым солдатом. </w:t>
      </w:r>
    </w:p>
    <w:p w:rsidR="00E217C6" w:rsidRPr="00D54761" w:rsidRDefault="00E217C6" w:rsidP="00D54761">
      <w:pPr>
        <w:spacing w:after="0"/>
        <w:ind w:firstLine="771"/>
        <w:jc w:val="both"/>
        <w:rPr>
          <w:rFonts w:ascii="Times New Roman" w:hAnsi="Times New Roman"/>
          <w:sz w:val="30"/>
          <w:szCs w:val="30"/>
        </w:rPr>
      </w:pPr>
      <w:r w:rsidRPr="00D54761">
        <w:rPr>
          <w:rFonts w:ascii="Times New Roman" w:hAnsi="Times New Roman"/>
          <w:sz w:val="30"/>
          <w:szCs w:val="30"/>
        </w:rPr>
        <w:t>Прадед участвовал в освобождении Латвии. Шёл очень жестокий бой. Атака была за атакой. Очень много солдат погибло. В одном из боёв под городом Даугавпилс мой прадед был ранен. Фатеев Пётр Семёнович был награждён орденом «Красной Звезды», а так же медалью «За победу над Германией».</w:t>
      </w:r>
    </w:p>
    <w:p w:rsidR="00E217C6" w:rsidRPr="00D54761" w:rsidRDefault="00E217C6" w:rsidP="00D54761">
      <w:pPr>
        <w:spacing w:after="0"/>
        <w:ind w:firstLine="771"/>
        <w:jc w:val="both"/>
        <w:rPr>
          <w:rFonts w:ascii="Times New Roman" w:hAnsi="Times New Roman"/>
          <w:sz w:val="30"/>
          <w:szCs w:val="30"/>
        </w:rPr>
      </w:pPr>
      <w:r w:rsidRPr="00D54761">
        <w:rPr>
          <w:rFonts w:ascii="Times New Roman" w:hAnsi="Times New Roman"/>
          <w:sz w:val="30"/>
          <w:szCs w:val="30"/>
        </w:rPr>
        <w:t>Это только малый эпизод  из участия прадеда в Великой Отечественной войне. Я очень горжусь моим прадедом! Я благодарна ему за нашу счастливую жизнь!</w:t>
      </w:r>
    </w:p>
    <w:p w:rsidR="00E217C6" w:rsidRPr="00D54761" w:rsidRDefault="00E217C6" w:rsidP="00D54761">
      <w:pPr>
        <w:ind w:firstLine="770"/>
        <w:jc w:val="both"/>
        <w:rPr>
          <w:rFonts w:ascii="Times New Roman" w:hAnsi="Times New Roman"/>
          <w:sz w:val="30"/>
          <w:szCs w:val="30"/>
        </w:rPr>
      </w:pPr>
    </w:p>
    <w:p w:rsidR="00E217C6" w:rsidRPr="00D54761" w:rsidRDefault="00E217C6" w:rsidP="00D54761">
      <w:pPr>
        <w:ind w:firstLine="770"/>
        <w:jc w:val="both"/>
        <w:rPr>
          <w:rFonts w:ascii="Times New Roman" w:hAnsi="Times New Roman"/>
          <w:sz w:val="30"/>
          <w:szCs w:val="30"/>
        </w:rPr>
      </w:pPr>
    </w:p>
    <w:p w:rsidR="00E217C6" w:rsidRPr="00D54761" w:rsidRDefault="00E217C6" w:rsidP="00D54761">
      <w:pPr>
        <w:ind w:firstLine="770"/>
        <w:jc w:val="both"/>
        <w:rPr>
          <w:rFonts w:ascii="Times New Roman" w:hAnsi="Times New Roman"/>
          <w:sz w:val="30"/>
          <w:szCs w:val="30"/>
        </w:rPr>
      </w:pPr>
    </w:p>
    <w:p w:rsidR="00E217C6" w:rsidRPr="00D54761" w:rsidRDefault="00E217C6" w:rsidP="00D54761">
      <w:pPr>
        <w:ind w:firstLine="770"/>
        <w:jc w:val="both"/>
        <w:rPr>
          <w:rFonts w:ascii="Times New Roman" w:hAnsi="Times New Roman"/>
          <w:sz w:val="30"/>
          <w:szCs w:val="30"/>
        </w:rPr>
      </w:pPr>
      <w:r w:rsidRPr="00D54761">
        <w:rPr>
          <w:rFonts w:ascii="Times New Roman" w:hAnsi="Times New Roman"/>
          <w:sz w:val="30"/>
          <w:szCs w:val="30"/>
        </w:rPr>
        <w:t xml:space="preserve"> </w:t>
      </w:r>
    </w:p>
    <w:p w:rsidR="00E217C6" w:rsidRPr="005028B2" w:rsidRDefault="00E217C6" w:rsidP="00B13711">
      <w:pPr>
        <w:spacing w:after="0"/>
        <w:ind w:left="4956" w:hanging="4253"/>
        <w:jc w:val="both"/>
        <w:rPr>
          <w:rFonts w:ascii="Times New Roman" w:hAnsi="Times New Roman"/>
          <w:sz w:val="30"/>
          <w:szCs w:val="30"/>
        </w:rPr>
      </w:pPr>
      <w:r w:rsidRPr="00D5476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</w:t>
      </w:r>
    </w:p>
    <w:p w:rsidR="00E217C6" w:rsidRDefault="00E217C6" w:rsidP="00B00EA9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5028B2">
        <w:rPr>
          <w:rFonts w:ascii="Times New Roman" w:hAnsi="Times New Roman"/>
          <w:sz w:val="30"/>
          <w:szCs w:val="30"/>
        </w:rPr>
        <w:t xml:space="preserve">                  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5028B2">
        <w:rPr>
          <w:rFonts w:ascii="Times New Roman" w:hAnsi="Times New Roman"/>
          <w:sz w:val="30"/>
          <w:szCs w:val="30"/>
        </w:rPr>
        <w:t>Каленик Елизавета</w:t>
      </w:r>
      <w:r>
        <w:rPr>
          <w:rFonts w:ascii="Times New Roman" w:hAnsi="Times New Roman"/>
          <w:sz w:val="30"/>
          <w:szCs w:val="30"/>
        </w:rPr>
        <w:t>, 9 лет</w:t>
      </w:r>
      <w:r w:rsidRPr="005028B2">
        <w:rPr>
          <w:rFonts w:ascii="Times New Roman" w:hAnsi="Times New Roman"/>
          <w:sz w:val="30"/>
          <w:szCs w:val="30"/>
        </w:rPr>
        <w:t xml:space="preserve"> </w:t>
      </w:r>
    </w:p>
    <w:p w:rsidR="00E217C6" w:rsidRPr="005028B2" w:rsidRDefault="00E217C6" w:rsidP="00B00EA9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Pr="005028B2">
        <w:rPr>
          <w:rFonts w:ascii="Times New Roman" w:hAnsi="Times New Roman"/>
          <w:sz w:val="30"/>
          <w:szCs w:val="30"/>
        </w:rPr>
        <w:t>СШ</w:t>
      </w:r>
      <w:r>
        <w:rPr>
          <w:rFonts w:ascii="Times New Roman" w:hAnsi="Times New Roman"/>
          <w:sz w:val="30"/>
          <w:szCs w:val="30"/>
        </w:rPr>
        <w:t xml:space="preserve"> </w:t>
      </w:r>
      <w:r w:rsidRPr="005028B2">
        <w:rPr>
          <w:rFonts w:ascii="Times New Roman" w:hAnsi="Times New Roman"/>
          <w:sz w:val="30"/>
          <w:szCs w:val="30"/>
        </w:rPr>
        <w:t xml:space="preserve">№201 </w:t>
      </w:r>
    </w:p>
    <w:p w:rsidR="00E217C6" w:rsidRDefault="00E217C6" w:rsidP="005A4B8A">
      <w:pPr>
        <w:spacing w:after="0"/>
        <w:ind w:firstLine="770"/>
        <w:jc w:val="center"/>
      </w:pPr>
      <w:r w:rsidRPr="005028B2">
        <w:t xml:space="preserve">                                             </w:t>
      </w:r>
      <w:r>
        <w:tab/>
      </w:r>
    </w:p>
    <w:p w:rsidR="00E217C6" w:rsidRDefault="00E217C6"/>
    <w:sectPr w:rsidR="00E217C6" w:rsidSect="006C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761"/>
    <w:rsid w:val="00077870"/>
    <w:rsid w:val="004D40ED"/>
    <w:rsid w:val="005028B2"/>
    <w:rsid w:val="005A4B8A"/>
    <w:rsid w:val="006C4739"/>
    <w:rsid w:val="00B00EA9"/>
    <w:rsid w:val="00B06E3F"/>
    <w:rsid w:val="00B13711"/>
    <w:rsid w:val="00B907A5"/>
    <w:rsid w:val="00D20964"/>
    <w:rsid w:val="00D54761"/>
    <w:rsid w:val="00DD7C8C"/>
    <w:rsid w:val="00E2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3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754</Characters>
  <Application>Microsoft Office Outlook</Application>
  <DocSecurity>0</DocSecurity>
  <Lines>0</Lines>
  <Paragraphs>0</Paragraphs>
  <ScaleCrop>false</ScaleCrop>
  <Company>sch201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моём доме</dc:title>
  <dc:subject/>
  <dc:creator>Zamdir</dc:creator>
  <cp:keywords/>
  <dc:description/>
  <cp:lastModifiedBy>Белая Русь</cp:lastModifiedBy>
  <cp:revision>2</cp:revision>
  <dcterms:created xsi:type="dcterms:W3CDTF">2015-05-02T11:48:00Z</dcterms:created>
  <dcterms:modified xsi:type="dcterms:W3CDTF">2015-05-02T11:48:00Z</dcterms:modified>
</cp:coreProperties>
</file>