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4B" w:rsidRDefault="00DD144B" w:rsidP="00F228BE">
      <w:pPr>
        <w:spacing w:after="0" w:line="240" w:lineRule="auto"/>
        <w:ind w:firstLine="851"/>
        <w:jc w:val="center"/>
        <w:rPr>
          <w:rFonts w:ascii="Times New Roman" w:hAnsi="Times New Roman"/>
          <w:b/>
          <w:sz w:val="30"/>
          <w:szCs w:val="30"/>
        </w:rPr>
      </w:pPr>
    </w:p>
    <w:p w:rsidR="00DD144B" w:rsidRDefault="00DD144B" w:rsidP="00F228BE">
      <w:pPr>
        <w:spacing w:after="0" w:line="240" w:lineRule="auto"/>
        <w:ind w:firstLine="851"/>
        <w:jc w:val="center"/>
        <w:rPr>
          <w:rFonts w:ascii="Times New Roman" w:hAnsi="Times New Roman"/>
          <w:b/>
          <w:sz w:val="30"/>
          <w:szCs w:val="30"/>
        </w:rPr>
      </w:pPr>
      <w:r w:rsidRPr="00F228BE">
        <w:rPr>
          <w:rFonts w:ascii="Times New Roman" w:hAnsi="Times New Roman"/>
          <w:b/>
          <w:sz w:val="30"/>
          <w:szCs w:val="30"/>
        </w:rPr>
        <w:t>МЕДАЛЬ В МОЕ</w:t>
      </w:r>
      <w:r>
        <w:rPr>
          <w:rFonts w:ascii="Times New Roman" w:hAnsi="Times New Roman"/>
          <w:b/>
          <w:sz w:val="30"/>
          <w:szCs w:val="30"/>
        </w:rPr>
        <w:t>М ДОМЕ</w:t>
      </w:r>
    </w:p>
    <w:p w:rsidR="00DD144B" w:rsidRPr="00F228BE" w:rsidRDefault="00DD144B" w:rsidP="00F228BE">
      <w:pPr>
        <w:spacing w:after="0" w:line="240" w:lineRule="auto"/>
        <w:ind w:firstLine="851"/>
        <w:jc w:val="center"/>
        <w:rPr>
          <w:rFonts w:ascii="Times New Roman" w:hAnsi="Times New Roman"/>
          <w:b/>
          <w:sz w:val="30"/>
          <w:szCs w:val="30"/>
        </w:rPr>
      </w:pPr>
    </w:p>
    <w:p w:rsidR="00DD144B" w:rsidRDefault="00DD144B" w:rsidP="00C11672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Сегодня, идя домой из школы, я увидел на плитке тротуара детский рисунок цветными мелками: зеленый, в камуфляже, танк с ярко-красной пятиконечной звездочкой… Детский рисунок о войне…</w:t>
      </w:r>
    </w:p>
    <w:p w:rsidR="00DD144B" w:rsidRDefault="00DD144B" w:rsidP="00C11672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Мы много знаем о событиях Великой Отечественной войны из книг, изучаемых в школе, кинофильмов, которые всегда идут по телевизору накануне праздников – Дня Победы, Дня Независимости и Дня защитников Отечества, из рассказов ветеранов.</w:t>
      </w:r>
    </w:p>
    <w:p w:rsidR="00DD144B" w:rsidRDefault="00DD144B" w:rsidP="00C11672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 все же я поймал себя на мысли, что мне война знакома, наверное, к счастью, лишь понаслышке.</w:t>
      </w:r>
    </w:p>
    <w:p w:rsidR="00DD144B" w:rsidRDefault="00DD144B" w:rsidP="00C11672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Мирная, спокойная, размеренная жизнь кажется нам вполне привычной, само собой разумеющейся.</w:t>
      </w:r>
    </w:p>
    <w:p w:rsidR="00DD144B" w:rsidRDefault="00DD144B" w:rsidP="00C11672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Но мир постоянно меняется, меняются и люди. Все чаще мы узнаем о тревожных событиях в разных местах земного шара, их называют (даже несколько поэтично) «горячими точками». Тяжело представить, что в мире есть люди, которые ведут войны, забирают у матерей детей, у жен – мужей…</w:t>
      </w:r>
    </w:p>
    <w:p w:rsidR="00DD144B" w:rsidRDefault="00DD144B" w:rsidP="00C11672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«Зачем, ну зачем нужна война, почему люди не могут жить в мире, кому нужно это опустошение?» - задавалась этим вопросом Анна Франк, четырнадцатилетняя еврейская девочка, которая вела дневник во время войны.</w:t>
      </w:r>
    </w:p>
    <w:p w:rsidR="00DD144B" w:rsidRDefault="00DD144B" w:rsidP="00C11672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Этот вопрос задаю себе и я, и многие мои одноклассники.</w:t>
      </w:r>
    </w:p>
    <w:p w:rsidR="00DD144B" w:rsidRDefault="00DD144B" w:rsidP="00C11672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Естественный вопрос, но убедительного ответа до сих пор никто не нашел.</w:t>
      </w:r>
    </w:p>
    <w:p w:rsidR="00DD144B" w:rsidRDefault="00DD144B" w:rsidP="00C11672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Каждый человек представляет себе, что такое «война». У меня это понятие связано с моей семьей, историей моего прадедушки – Досина Ивана Петровича.</w:t>
      </w:r>
    </w:p>
    <w:p w:rsidR="00DD144B" w:rsidRDefault="00DD144B" w:rsidP="00C11672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 моему большому сожалению, я не знал своего прадеда, он погиб в 1945 г. под г. Кенигсбергом. О нем, о его жизни, о его подвиге рассказывают его награды: орден Красной Звезды и медаль «За отвагу». </w:t>
      </w:r>
    </w:p>
    <w:p w:rsidR="00DD144B" w:rsidRDefault="00DD144B" w:rsidP="00C11672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Я знаю, что мой прадед был санитаром. Будучи, как и я, высокого роста и крепкого телосложения, обладающий большой физической силой, прадедушка Иван выносил с поля боя под непрерывным пулеметным и минометным огнем тяжело раненных бойцов – солдат и офицеров. Согласно документам, прадед спас, вынес на себе с поля боя только за 9 дней в январе 1945 г. 38 человек…</w:t>
      </w:r>
    </w:p>
    <w:p w:rsidR="00DD144B" w:rsidRDefault="00DD144B" w:rsidP="00C11672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Когда я смотрю на награды прадедушки Ивана, я испытываю двойное чувство.</w:t>
      </w:r>
    </w:p>
    <w:p w:rsidR="00DD144B" w:rsidRDefault="00DD144B" w:rsidP="00C11672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Конечно, любая награда – это облаченная в материальную форму гордость за своего предка и память о нем. Мне даже страшно представить, сколько надо физических сил и душевного мужества, чтобы, каждую минуту рискуя жизнью, снова и снова возвращаться на поле боя. Я восхищаюсь поведением прадеда, хочу быть похожим на него.</w:t>
      </w:r>
    </w:p>
    <w:p w:rsidR="00DD144B" w:rsidRDefault="00DD144B" w:rsidP="00C11672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 одной стороны, глядя на эти награды, я вспоминаю тех ветеранов, которых мы видим во время парада на День Победы, их награды, которым тесно на их парадных мундирах. За каждым орденом, за каждой медалью – подвиг и величие духа. С другой стороны – пули, кровь, смерть, погибшие друзья,  искалеченные судьбы, утраченная молодость, разбитые мечты…</w:t>
      </w:r>
    </w:p>
    <w:p w:rsidR="00DD144B" w:rsidRDefault="00DD144B" w:rsidP="00C11672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Медали – это память. Но это память не только о подвиге.</w:t>
      </w:r>
    </w:p>
    <w:p w:rsidR="00DD144B" w:rsidRDefault="00DD144B" w:rsidP="00C11672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Награды прадеда для меня – это предупреждение. Предупреждение о том, что любая война – это большое зло. И смерть прадеда, с которым мне не довелось познакомиться, тому подтверждение.</w:t>
      </w:r>
    </w:p>
    <w:p w:rsidR="00DD144B" w:rsidRDefault="00DD144B" w:rsidP="00C11672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Глядя на его награды, я понимаю, что должен сделать все для того, чтобы вырасти достойным человеком, защитить, если будет нужно, свою Родину и постараться никогда не допустить такое страшное событие, как война.</w:t>
      </w:r>
    </w:p>
    <w:p w:rsidR="00DD144B" w:rsidRDefault="00DD144B" w:rsidP="00C11672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Братья Вайнеры, написавшие повесть о событиях послевоенных лет, неслучайно назвали ее «Эра милосердия». Наверное, люди, испытавшие на себе ужасы войны, находили силы бороться, так как надеялись, что одолеют зло, уничтожат войну и ее страшные последствия. Но, победив врага, человек должен учиться быть добрее, любить себя, свою семью и людей вокруг. </w:t>
      </w:r>
    </w:p>
    <w:p w:rsidR="00DD144B" w:rsidRDefault="00DD144B" w:rsidP="00C11672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Мне очень хочется верить в то, что мой прадедушка Иван, погиб не зря. Я очень горжусь им и, перебирая его награды, обещаю ему и самому себе, что сделаю все, чтобы войны на моей земле никогда не было.   </w:t>
      </w:r>
    </w:p>
    <w:p w:rsidR="00DD144B" w:rsidRDefault="00DD144B" w:rsidP="00C11672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</w:p>
    <w:p w:rsidR="00DD144B" w:rsidRPr="00F228BE" w:rsidRDefault="00DD144B" w:rsidP="00A41ACE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 xml:space="preserve">         </w:t>
      </w:r>
      <w:r w:rsidRPr="00F228BE">
        <w:rPr>
          <w:rFonts w:ascii="Times New Roman" w:hAnsi="Times New Roman"/>
          <w:sz w:val="28"/>
          <w:szCs w:val="28"/>
        </w:rPr>
        <w:t xml:space="preserve">Досин Александр, </w:t>
      </w:r>
      <w:r>
        <w:rPr>
          <w:rFonts w:ascii="Times New Roman" w:hAnsi="Times New Roman"/>
          <w:sz w:val="28"/>
          <w:szCs w:val="28"/>
        </w:rPr>
        <w:t>15 лет</w:t>
      </w:r>
    </w:p>
    <w:p w:rsidR="00DD144B" w:rsidRPr="00C11672" w:rsidRDefault="00DD144B" w:rsidP="00A41ACE">
      <w:pPr>
        <w:spacing w:after="0" w:line="240" w:lineRule="auto"/>
        <w:ind w:firstLine="708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СШ №132</w:t>
      </w:r>
    </w:p>
    <w:sectPr w:rsidR="00DD144B" w:rsidRPr="00C11672" w:rsidSect="00C1167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672"/>
    <w:rsid w:val="001327E0"/>
    <w:rsid w:val="001C3887"/>
    <w:rsid w:val="002168F4"/>
    <w:rsid w:val="0025434A"/>
    <w:rsid w:val="002B1BBF"/>
    <w:rsid w:val="004D0220"/>
    <w:rsid w:val="00610647"/>
    <w:rsid w:val="006F0C77"/>
    <w:rsid w:val="009E72BE"/>
    <w:rsid w:val="00A41ACE"/>
    <w:rsid w:val="00A925FC"/>
    <w:rsid w:val="00B56D03"/>
    <w:rsid w:val="00C11672"/>
    <w:rsid w:val="00C203D5"/>
    <w:rsid w:val="00CC7E6A"/>
    <w:rsid w:val="00D5721D"/>
    <w:rsid w:val="00DD144B"/>
    <w:rsid w:val="00F161B9"/>
    <w:rsid w:val="00F228BE"/>
    <w:rsid w:val="00FC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D03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524</Words>
  <Characters>3200</Characters>
  <Application>Microsoft Office Outlook</Application>
  <DocSecurity>0</DocSecurity>
  <Lines>0</Lines>
  <Paragraphs>0</Paragraphs>
  <ScaleCrop>false</ScaleCrop>
  <Company>sch132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МЕДАЛЬ В МОЕМ ДОМЕ</dc:title>
  <dc:subject/>
  <dc:creator>Katya</dc:creator>
  <cp:keywords/>
  <dc:description/>
  <cp:lastModifiedBy>Белая Русь</cp:lastModifiedBy>
  <cp:revision>2</cp:revision>
  <dcterms:created xsi:type="dcterms:W3CDTF">2015-05-04T18:02:00Z</dcterms:created>
  <dcterms:modified xsi:type="dcterms:W3CDTF">2015-05-04T18:02:00Z</dcterms:modified>
</cp:coreProperties>
</file>