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EA6" w:rsidRPr="00DA4C9B" w:rsidRDefault="009C3EA6" w:rsidP="00182978">
      <w:pPr>
        <w:spacing w:before="0" w:beforeAutospacing="0" w:line="276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bookmarkStart w:id="0" w:name="_GoBack"/>
      <w:r w:rsidRPr="00DA4C9B">
        <w:rPr>
          <w:rFonts w:ascii="Times New Roman" w:hAnsi="Times New Roman"/>
          <w:b/>
          <w:sz w:val="28"/>
          <w:szCs w:val="28"/>
          <w:lang w:val="be-BY"/>
        </w:rPr>
        <w:t>Медаль в моём доме</w:t>
      </w:r>
    </w:p>
    <w:p w:rsidR="009C3EA6" w:rsidRDefault="009C3EA6" w:rsidP="00DA4C9B">
      <w:pPr>
        <w:spacing w:before="0" w:beforeAutospacing="0" w:line="276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9C3EA6" w:rsidRPr="00636897" w:rsidRDefault="009C3EA6" w:rsidP="008F32DD">
      <w:pPr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636897">
        <w:rPr>
          <w:rFonts w:ascii="Times New Roman" w:hAnsi="Times New Roman"/>
          <w:sz w:val="28"/>
          <w:szCs w:val="28"/>
          <w:lang w:val="be-BY"/>
        </w:rPr>
        <w:t>“25.02.1966. Ужо прайшло шмат гадоў,але я да гэтага часу не магу гаварыць пра тыя часы.Раны ўсё не гояцца.Яны яшчэ “сыходзяць крывё</w:t>
      </w:r>
      <w:r>
        <w:rPr>
          <w:rFonts w:ascii="Times New Roman" w:hAnsi="Times New Roman"/>
          <w:sz w:val="28"/>
          <w:szCs w:val="28"/>
          <w:lang w:val="be-BY"/>
        </w:rPr>
        <w:t>й”</w:t>
      </w:r>
      <w:r w:rsidRPr="00636897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не даючы спаць па начах.Учора па тэлеба</w:t>
      </w:r>
      <w:r>
        <w:rPr>
          <w:rFonts w:ascii="Times New Roman" w:hAnsi="Times New Roman"/>
          <w:sz w:val="28"/>
          <w:szCs w:val="28"/>
          <w:lang w:val="be-BY"/>
        </w:rPr>
        <w:t>чанні паказвалі фільм пра вайну</w:t>
      </w:r>
      <w:r w:rsidRPr="00636897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а я выйшаў.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Не змог…Усё раптам усплыло ў памяці.Але як бы я ні стараўся 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успаміны апанавалі мой розум.Мабыць,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у мільённы раз я ў думках вяртаюся на поле бою 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бачу смерць сваіх сяброў,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адчуваю пах свежай крыві”.</w:t>
      </w:r>
    </w:p>
    <w:p w:rsidR="009C3EA6" w:rsidRDefault="009C3EA6" w:rsidP="008F32DD">
      <w:pPr>
        <w:spacing w:before="0" w:beforeAutospacing="0" w:line="276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9C3EA6" w:rsidRDefault="009C3EA6" w:rsidP="008F32DD">
      <w:pPr>
        <w:spacing w:before="0" w:beforeAutospacing="0" w:line="276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Pr="00636897">
        <w:rPr>
          <w:rFonts w:ascii="Times New Roman" w:hAnsi="Times New Roman"/>
          <w:sz w:val="28"/>
          <w:szCs w:val="28"/>
          <w:lang w:val="be-BY"/>
        </w:rPr>
        <w:t>Год таму ў скрынцы на гарышчы я знайшла старую,пацёртую кніжку,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якая з-за сваёй падранай і выцвілай вокладкі падалася мне той,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якая пабачыла многае.Да майго вялікага здзіўлення гэтая патрапаная кніжачка аказалася асабістым дзённікам майго прадзеда Коўгана Васіля.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Гэты дзённік адлюстраваў шмат падзей і адкрыў шмат таямніц,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перажытых маім прадзедам.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Я змагла па-сапраўднаму даведацца аб яго жыцці 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прачуць яго пакуты і радасці,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перажыць самыя патаемныя падзеі ў яго жыцці.</w:t>
      </w:r>
    </w:p>
    <w:p w:rsidR="009C3EA6" w:rsidRPr="00636897" w:rsidRDefault="009C3EA6" w:rsidP="008F32DD">
      <w:pPr>
        <w:spacing w:before="0" w:beforeAutospacing="0" w:line="276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Pr="00636897">
        <w:rPr>
          <w:rFonts w:ascii="Times New Roman" w:hAnsi="Times New Roman"/>
          <w:sz w:val="28"/>
          <w:szCs w:val="28"/>
          <w:lang w:val="be-BY"/>
        </w:rPr>
        <w:t>Дзённік ён пачаў весці ўжо ў сталым ўзросце 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і асноўнай яго тэмай была Вялікая Айчынная вайна.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Вайна заўсёды займала вялікую частку яго думак і перажыванняў.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Ён так і не змог пазбавіцца ад успамінаў,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якія прычынялі яму толькі душэйныя пакуты.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Усе гэтыя балючыя ўспаміны ен спрабаваў “выліць” на паперы.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Гэта было яго асабістым лячэннем душэўных ран.</w:t>
      </w:r>
    </w:p>
    <w:p w:rsidR="009C3EA6" w:rsidRPr="00636897" w:rsidRDefault="009C3EA6" w:rsidP="008F32DD">
      <w:pPr>
        <w:spacing w:before="0" w:beforeAutospacing="0" w:line="276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</w:t>
      </w:r>
      <w:r w:rsidRPr="00636897">
        <w:rPr>
          <w:rFonts w:ascii="Times New Roman" w:hAnsi="Times New Roman"/>
          <w:sz w:val="28"/>
          <w:szCs w:val="28"/>
          <w:lang w:val="be-BY"/>
        </w:rPr>
        <w:t>Вялікая Айчынная вайна з’яўляецца ўвасабленнем болю і пакут мільенаў  людзей.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Голад,холад,штодзённыя бамбёжкі,адсутнасць цяпла і электрычнасці,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усеагульная дыстрафія-вось тыя выпрабаванні,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якія выпалі на долю савецкага народа.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Гэтая кровапралітная вайна забрала жыцці дваццаці сямі мільёнаў савецкіх грама</w:t>
      </w:r>
      <w:r>
        <w:rPr>
          <w:rFonts w:ascii="Times New Roman" w:hAnsi="Times New Roman"/>
          <w:sz w:val="28"/>
          <w:szCs w:val="28"/>
          <w:lang w:val="be-BY"/>
        </w:rPr>
        <w:t>д</w:t>
      </w:r>
      <w:r w:rsidRPr="00636897">
        <w:rPr>
          <w:rFonts w:ascii="Times New Roman" w:hAnsi="Times New Roman"/>
          <w:sz w:val="28"/>
          <w:szCs w:val="28"/>
          <w:lang w:val="be-BY"/>
        </w:rPr>
        <w:t>зян.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Страшна нават уявіць такую колькасць загінуўшых.</w:t>
      </w:r>
      <w:r>
        <w:rPr>
          <w:rFonts w:ascii="Times New Roman" w:hAnsi="Times New Roman"/>
          <w:sz w:val="28"/>
          <w:szCs w:val="28"/>
          <w:lang w:val="be-BY"/>
        </w:rPr>
        <w:t xml:space="preserve"> Але, на шчасце, </w:t>
      </w:r>
      <w:r w:rsidRPr="00636897">
        <w:rPr>
          <w:rFonts w:ascii="Times New Roman" w:hAnsi="Times New Roman"/>
          <w:sz w:val="28"/>
          <w:szCs w:val="28"/>
          <w:lang w:val="be-BY"/>
        </w:rPr>
        <w:t>мой прадзед не быў адным з іх</w:t>
      </w:r>
      <w:r>
        <w:rPr>
          <w:rFonts w:ascii="Times New Roman" w:hAnsi="Times New Roman"/>
          <w:sz w:val="28"/>
          <w:szCs w:val="28"/>
          <w:lang w:val="be-BY"/>
        </w:rPr>
        <w:t xml:space="preserve">. </w:t>
      </w:r>
      <w:r w:rsidRPr="00636897">
        <w:rPr>
          <w:rFonts w:ascii="Times New Roman" w:hAnsi="Times New Roman"/>
          <w:sz w:val="28"/>
          <w:szCs w:val="28"/>
          <w:lang w:val="be-BY"/>
        </w:rPr>
        <w:t>Гэтая бязлітасная машына смерці не забрала яго жыццё,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але падштурхнула яго да многіх выпрабаванняў.</w:t>
      </w:r>
    </w:p>
    <w:p w:rsidR="009C3EA6" w:rsidRDefault="009C3EA6" w:rsidP="008F32DD">
      <w:pPr>
        <w:spacing w:before="0" w:beforeAutospacing="0" w:line="276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</w:t>
      </w:r>
      <w:r w:rsidRPr="00636897">
        <w:rPr>
          <w:rFonts w:ascii="Times New Roman" w:hAnsi="Times New Roman"/>
          <w:sz w:val="28"/>
          <w:szCs w:val="28"/>
          <w:lang w:val="be-BY"/>
        </w:rPr>
        <w:t>Ен прайшоў праз усю вайну і прыняў удзел у многіх бітвах,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але асаблівае месца ў яго жыцці займала бітва пад Сталінградам.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Менавіта гэтая падзея кардынальна змяніла яго.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 xml:space="preserve">Сталінградская бітва пачалася </w:t>
      </w:r>
    </w:p>
    <w:p w:rsidR="009C3EA6" w:rsidRPr="00636897" w:rsidRDefault="009C3EA6" w:rsidP="008F32DD">
      <w:pPr>
        <w:spacing w:before="0" w:beforeAutospacing="0" w:line="276" w:lineRule="auto"/>
        <w:rPr>
          <w:rFonts w:ascii="Times New Roman" w:hAnsi="Times New Roman"/>
          <w:sz w:val="28"/>
          <w:szCs w:val="28"/>
          <w:lang w:val="be-BY"/>
        </w:rPr>
      </w:pPr>
      <w:r w:rsidRPr="00636897">
        <w:rPr>
          <w:rFonts w:ascii="Times New Roman" w:hAnsi="Times New Roman"/>
          <w:sz w:val="28"/>
          <w:szCs w:val="28"/>
          <w:lang w:val="be-BY"/>
        </w:rPr>
        <w:t>17 чэрвеня 1942 года,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а скончылася толькі 2 лютага 1943 года.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Усе гэтыя паўгода мой прадзед мужна змагаўся за вызваленне гэтага цудоўнага горада на беразе Волгі.</w:t>
      </w:r>
    </w:p>
    <w:p w:rsidR="009C3EA6" w:rsidRPr="00040D07" w:rsidRDefault="009C3EA6" w:rsidP="000B7386">
      <w:pPr>
        <w:spacing w:line="276" w:lineRule="auto"/>
        <w:rPr>
          <w:rFonts w:ascii="Times New Roman" w:hAnsi="Times New Roman"/>
          <w:sz w:val="28"/>
          <w:szCs w:val="28"/>
          <w:lang w:val="be-BY"/>
        </w:rPr>
      </w:pPr>
      <w:r w:rsidRPr="00636897">
        <w:rPr>
          <w:rFonts w:ascii="Times New Roman" w:hAnsi="Times New Roman"/>
          <w:sz w:val="28"/>
          <w:szCs w:val="28"/>
          <w:lang w:val="be-BY"/>
        </w:rPr>
        <w:t>“17.06.1969.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Ніколі не забуду Сталінград.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Ніколі не выйдуць з маёй галавы вобразы ўсіх гэтых забітых хлоцаў.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Да гэтага часу я сумняваюся ў прынятых мною рашэннях.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Мабыць,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я зрабіў нешта не так ці мог зрабіць значна больш,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каб выратаваць іх.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Памятаю,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як Алёшка Харытонаў паміраў у мяне на руках,а ў галаве круцілася толькі тое,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што яму толькі васямнаццаць  і ён нават з дзяўчынай не цалаваўся ,не паспеў…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Гэта была бяспрыкладная па мужнасці і напружа</w:t>
      </w:r>
      <w:r>
        <w:rPr>
          <w:rFonts w:ascii="Times New Roman" w:hAnsi="Times New Roman"/>
          <w:sz w:val="28"/>
          <w:szCs w:val="28"/>
          <w:lang w:val="be-BY"/>
        </w:rPr>
        <w:t>насці бітва за горад</w:t>
      </w:r>
      <w:r w:rsidRPr="00636897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за кожны будынак</w:t>
      </w:r>
      <w:r w:rsidRPr="00636897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за кожную пядзю зямлі.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Мы стаялі насмерць,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паліваючы гэту зямлю крывею.</w:t>
      </w:r>
      <w:r>
        <w:rPr>
          <w:rFonts w:ascii="Times New Roman" w:hAnsi="Times New Roman"/>
          <w:sz w:val="28"/>
          <w:szCs w:val="28"/>
          <w:lang w:val="be-BY"/>
        </w:rPr>
        <w:t xml:space="preserve"> Горад пастаянна</w:t>
      </w:r>
      <w:r w:rsidRPr="00636897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і днем</w:t>
      </w:r>
      <w:r w:rsidRPr="00636897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і ноччу</w:t>
      </w:r>
      <w:r w:rsidRPr="00636897">
        <w:rPr>
          <w:rFonts w:ascii="Times New Roman" w:hAnsi="Times New Roman"/>
          <w:sz w:val="28"/>
          <w:szCs w:val="28"/>
          <w:lang w:val="be-BY"/>
        </w:rPr>
        <w:t xml:space="preserve">, падвяргаўся абстрэлам і </w:t>
      </w:r>
      <w:r w:rsidRPr="00040D07">
        <w:rPr>
          <w:rFonts w:ascii="Times New Roman" w:hAnsi="Times New Roman"/>
          <w:sz w:val="28"/>
          <w:szCs w:val="28"/>
          <w:lang w:val="be-BY"/>
        </w:rPr>
        <w:t>бамбежкам-гарэла зямля, гарэла Волга”.</w:t>
      </w:r>
    </w:p>
    <w:p w:rsidR="009C3EA6" w:rsidRDefault="009C3EA6" w:rsidP="008F32DD">
      <w:pPr>
        <w:spacing w:before="0" w:beforeAutospacing="0" w:line="276" w:lineRule="auto"/>
        <w:rPr>
          <w:rFonts w:ascii="Times New Roman" w:hAnsi="Times New Roman"/>
          <w:sz w:val="28"/>
          <w:szCs w:val="28"/>
          <w:lang w:val="be-BY"/>
        </w:rPr>
      </w:pPr>
    </w:p>
    <w:p w:rsidR="009C3EA6" w:rsidRDefault="009C3EA6" w:rsidP="008F32DD">
      <w:pPr>
        <w:spacing w:before="0" w:beforeAutospacing="0" w:line="276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Pr="00636897">
        <w:rPr>
          <w:rFonts w:ascii="Times New Roman" w:hAnsi="Times New Roman"/>
          <w:sz w:val="28"/>
          <w:szCs w:val="28"/>
          <w:lang w:val="be-BY"/>
        </w:rPr>
        <w:t>Гэта быў чалавек вялікай мужнасці і гонару.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Малады настаўнік,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 xml:space="preserve">які толькі 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“ўчора”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скончыў Мінскі педагагічны тэхнікум,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у дваццаць гадоў апынуўся на фронце.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Ён быў з “інкубатарскіх “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-трохмесячныя курсы-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9C3EA6" w:rsidRPr="00636897" w:rsidRDefault="009C3EA6" w:rsidP="008F32DD">
      <w:pPr>
        <w:spacing w:before="0" w:beforeAutospacing="0" w:line="276" w:lineRule="auto"/>
        <w:rPr>
          <w:rFonts w:ascii="Times New Roman" w:hAnsi="Times New Roman"/>
          <w:sz w:val="28"/>
          <w:szCs w:val="28"/>
          <w:lang w:val="be-BY"/>
        </w:rPr>
      </w:pPr>
      <w:r w:rsidRPr="00636897">
        <w:rPr>
          <w:rFonts w:ascii="Times New Roman" w:hAnsi="Times New Roman"/>
          <w:sz w:val="28"/>
          <w:szCs w:val="28"/>
          <w:lang w:val="be-BY"/>
        </w:rPr>
        <w:t>і лейтэнанцкія. Нягледзячы на сваю маладосць,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ён заўседы адчуваў адказнасць за іншых, ніколі не хаваўся за спіны байцоў.</w:t>
      </w:r>
    </w:p>
    <w:p w:rsidR="009C3EA6" w:rsidRDefault="009C3EA6" w:rsidP="008F32DD">
      <w:pPr>
        <w:spacing w:before="0" w:beforeAutospacing="0" w:line="276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Pr="00636897">
        <w:rPr>
          <w:rFonts w:ascii="Times New Roman" w:hAnsi="Times New Roman"/>
          <w:sz w:val="28"/>
          <w:szCs w:val="28"/>
          <w:lang w:val="be-BY"/>
        </w:rPr>
        <w:t>Страшэнным выпрабаваннем сталі для майго прадзеда</w:t>
      </w:r>
      <w:r w:rsidRPr="00636897">
        <w:rPr>
          <w:rFonts w:ascii="Times New Roman" w:hAnsi="Times New Roman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месяцы,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праведзеныя ў нямецкім палоне,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у канцэнтрацыйным  лагеры,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куды ён трапіў паранены,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ледзь жывы.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Ён цудам застаўся жывым,хоць афіцэраў звычайна адразу расстрэльвалі.</w:t>
      </w:r>
      <w:r>
        <w:rPr>
          <w:rFonts w:ascii="Times New Roman" w:hAnsi="Times New Roman"/>
          <w:sz w:val="28"/>
          <w:szCs w:val="28"/>
          <w:lang w:val="be-BY"/>
        </w:rPr>
        <w:t xml:space="preserve"> Яго мучылі і катавалі</w:t>
      </w:r>
      <w:r w:rsidRPr="00636897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ён ледзь не памёр ад голаду,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але не здаўся духам.Ен бы</w:t>
      </w:r>
      <w:r>
        <w:rPr>
          <w:rFonts w:ascii="Times New Roman" w:hAnsi="Times New Roman"/>
          <w:sz w:val="28"/>
          <w:szCs w:val="28"/>
          <w:lang w:val="be-BY"/>
        </w:rPr>
        <w:t>ў адным з нямногіх шчасліўчыкаў</w:t>
      </w:r>
      <w:r w:rsidRPr="00636897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каму ўдалося збегчы з гэтага пекла.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Яму пашанцавала толькі з другога разу.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Гэта выратаванне пакінула моцны адбітак у яго душы і на яго целе.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Нямецкія аўчаркі даганялі яго і рвалі яго цела на часткі,калі ё</w:t>
      </w:r>
      <w:r>
        <w:rPr>
          <w:rFonts w:ascii="Times New Roman" w:hAnsi="Times New Roman"/>
          <w:sz w:val="28"/>
          <w:szCs w:val="28"/>
          <w:lang w:val="be-BY"/>
        </w:rPr>
        <w:t>н</w:t>
      </w:r>
      <w:r w:rsidRPr="00636897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знямоглы, бег босымі нагамі па “халоднай і гразкай зямлі”.</w:t>
      </w:r>
    </w:p>
    <w:p w:rsidR="009C3EA6" w:rsidRPr="00636897" w:rsidRDefault="009C3EA6" w:rsidP="008F32DD">
      <w:pPr>
        <w:spacing w:before="0" w:beforeAutospacing="0" w:line="276" w:lineRule="auto"/>
        <w:rPr>
          <w:rFonts w:ascii="Times New Roman" w:hAnsi="Times New Roman"/>
          <w:sz w:val="28"/>
          <w:szCs w:val="28"/>
          <w:lang w:val="be-BY"/>
        </w:rPr>
      </w:pPr>
    </w:p>
    <w:p w:rsidR="009C3EA6" w:rsidRDefault="009C3EA6" w:rsidP="001F277C">
      <w:pPr>
        <w:spacing w:before="0" w:beforeAutospacing="0" w:line="276" w:lineRule="auto"/>
        <w:rPr>
          <w:rFonts w:ascii="Times New Roman" w:hAnsi="Times New Roman"/>
          <w:sz w:val="28"/>
          <w:szCs w:val="28"/>
          <w:lang w:val="be-BY"/>
        </w:rPr>
      </w:pPr>
      <w:r w:rsidRPr="00636897">
        <w:rPr>
          <w:rFonts w:ascii="Times New Roman" w:hAnsi="Times New Roman"/>
          <w:sz w:val="28"/>
          <w:szCs w:val="28"/>
          <w:lang w:val="be-BY"/>
        </w:rPr>
        <w:t>“03.04.1968.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Як толькі чую сабачы брэх,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адразу ўспамінаю тых аўчарак:</w:t>
      </w:r>
    </w:p>
    <w:p w:rsidR="009C3EA6" w:rsidRDefault="009C3EA6" w:rsidP="001F277C">
      <w:pPr>
        <w:spacing w:before="0" w:beforeAutospacing="0" w:line="276" w:lineRule="auto"/>
        <w:rPr>
          <w:rFonts w:ascii="Times New Roman" w:hAnsi="Times New Roman"/>
          <w:sz w:val="28"/>
          <w:szCs w:val="28"/>
          <w:lang w:val="be-BY"/>
        </w:rPr>
      </w:pPr>
      <w:r w:rsidRPr="00636897">
        <w:rPr>
          <w:rFonts w:ascii="Times New Roman" w:hAnsi="Times New Roman"/>
          <w:sz w:val="28"/>
          <w:szCs w:val="28"/>
          <w:lang w:val="be-BY"/>
        </w:rPr>
        <w:t>іх велізарныя пашчы і вострыя зубы ўпіваюцца ў мае цела.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Мне ніколі не было так страшна,</w:t>
      </w:r>
      <w:r>
        <w:rPr>
          <w:rFonts w:ascii="Times New Roman" w:hAnsi="Times New Roman"/>
          <w:sz w:val="28"/>
          <w:szCs w:val="28"/>
          <w:lang w:val="be-BY"/>
        </w:rPr>
        <w:t xml:space="preserve"> як тады</w:t>
      </w:r>
      <w:r w:rsidRPr="00636897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страшна</w:t>
      </w:r>
      <w:r w:rsidRPr="00636897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што зноў зловяць;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гэты страх прыспешваў,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прымушаў бегчы,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не азірацца.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Я бег,</w:t>
      </w:r>
      <w:r>
        <w:rPr>
          <w:rFonts w:ascii="Times New Roman" w:hAnsi="Times New Roman"/>
          <w:sz w:val="28"/>
          <w:szCs w:val="28"/>
          <w:lang w:val="be-BY"/>
        </w:rPr>
        <w:t xml:space="preserve"> пада</w:t>
      </w:r>
      <w:r w:rsidRPr="00636897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уставаў і  зноў бег,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бег…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Кроў лілася адусюль,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цела балела невыносна: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было разарвана,</w:t>
      </w:r>
    </w:p>
    <w:p w:rsidR="009C3EA6" w:rsidRDefault="009C3EA6" w:rsidP="001F277C">
      <w:pPr>
        <w:spacing w:before="0" w:beforeAutospacing="0" w:line="276" w:lineRule="auto"/>
        <w:rPr>
          <w:rFonts w:ascii="Times New Roman" w:hAnsi="Times New Roman"/>
          <w:sz w:val="28"/>
          <w:szCs w:val="28"/>
          <w:lang w:val="be-BY"/>
        </w:rPr>
      </w:pPr>
      <w:r w:rsidRPr="00636897">
        <w:rPr>
          <w:rFonts w:ascii="Times New Roman" w:hAnsi="Times New Roman"/>
          <w:sz w:val="28"/>
          <w:szCs w:val="28"/>
          <w:lang w:val="be-BY"/>
        </w:rPr>
        <w:t>скатавана.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Цяпер гэтыя шрамы з’яўляюцца нямымі сведкамі маіх выпрабаванняў,</w:t>
      </w:r>
      <w:r>
        <w:rPr>
          <w:rFonts w:ascii="Times New Roman" w:hAnsi="Times New Roman"/>
          <w:sz w:val="28"/>
          <w:szCs w:val="28"/>
          <w:lang w:val="be-BY"/>
        </w:rPr>
        <w:t xml:space="preserve"> яны ўсё памятаюць</w:t>
      </w:r>
      <w:r w:rsidRPr="00636897">
        <w:rPr>
          <w:rFonts w:ascii="Times New Roman" w:hAnsi="Times New Roman"/>
          <w:sz w:val="28"/>
          <w:szCs w:val="28"/>
          <w:lang w:val="be-BY"/>
        </w:rPr>
        <w:t>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Жонка бачыць іх і плача.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Мне пакутна,</w:t>
      </w:r>
      <w:r>
        <w:rPr>
          <w:rFonts w:ascii="Times New Roman" w:hAnsi="Times New Roman"/>
          <w:sz w:val="28"/>
          <w:szCs w:val="28"/>
          <w:lang w:val="be-BY"/>
        </w:rPr>
        <w:t xml:space="preserve"> я не хачу</w:t>
      </w:r>
      <w:r w:rsidRPr="00636897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каб яна плакала,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баюся сам не стрымацца.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Колькі было болю,колькі…”</w:t>
      </w:r>
    </w:p>
    <w:p w:rsidR="009C3EA6" w:rsidRPr="00636897" w:rsidRDefault="009C3EA6" w:rsidP="001F277C">
      <w:pPr>
        <w:spacing w:before="0" w:beforeAutospacing="0" w:line="276" w:lineRule="auto"/>
        <w:rPr>
          <w:rFonts w:ascii="Times New Roman" w:hAnsi="Times New Roman"/>
          <w:sz w:val="28"/>
          <w:szCs w:val="28"/>
          <w:lang w:val="be-BY"/>
        </w:rPr>
      </w:pPr>
    </w:p>
    <w:p w:rsidR="009C3EA6" w:rsidRPr="00636897" w:rsidRDefault="009C3EA6" w:rsidP="008F32DD">
      <w:pPr>
        <w:spacing w:before="0" w:beforeAutospacing="0" w:line="276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Pr="00636897">
        <w:rPr>
          <w:rFonts w:ascii="Times New Roman" w:hAnsi="Times New Roman"/>
          <w:sz w:val="28"/>
          <w:szCs w:val="28"/>
          <w:lang w:val="be-BY"/>
        </w:rPr>
        <w:t>Тысяча чатырыста васямнаццаць дзён і начэй працягвалася Вялікая Айчынная вайна,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тысяча чатырыста вася</w:t>
      </w:r>
      <w:r>
        <w:rPr>
          <w:rFonts w:ascii="Times New Roman" w:hAnsi="Times New Roman"/>
          <w:sz w:val="28"/>
          <w:szCs w:val="28"/>
          <w:lang w:val="be-BY"/>
        </w:rPr>
        <w:t>мнаццаць дзён і начэй</w:t>
      </w:r>
      <w:r w:rsidRPr="00636897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поўных страху,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голаду,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болю,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смерці.Тысяча чатырыста васямнаццаць дзён і начэй беспрэцэндэнтнага подзвігу савецкага салдата.</w:t>
      </w:r>
      <w:r>
        <w:rPr>
          <w:rFonts w:ascii="Times New Roman" w:hAnsi="Times New Roman"/>
          <w:sz w:val="28"/>
          <w:szCs w:val="28"/>
          <w:lang w:val="be-BY"/>
        </w:rPr>
        <w:t xml:space="preserve"> Подзвігам быў кожны дзень, </w:t>
      </w:r>
      <w:r w:rsidRPr="00636897">
        <w:rPr>
          <w:rFonts w:ascii="Times New Roman" w:hAnsi="Times New Roman"/>
          <w:sz w:val="28"/>
          <w:szCs w:val="28"/>
          <w:lang w:val="be-BY"/>
        </w:rPr>
        <w:t>пражыты ўчорашнім хлапчуком,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што выстаяў у гэтым пекле.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Вайна дала магчымасць майму пра</w:t>
      </w:r>
      <w:r>
        <w:rPr>
          <w:rFonts w:ascii="Times New Roman" w:hAnsi="Times New Roman"/>
          <w:sz w:val="28"/>
          <w:szCs w:val="28"/>
          <w:lang w:val="be-BY"/>
        </w:rPr>
        <w:t xml:space="preserve">дзеду ўбачыць жыццё іншымі вачыма, </w:t>
      </w:r>
      <w:r w:rsidRPr="00636897">
        <w:rPr>
          <w:rFonts w:ascii="Times New Roman" w:hAnsi="Times New Roman"/>
          <w:sz w:val="28"/>
          <w:szCs w:val="28"/>
          <w:lang w:val="be-BY"/>
        </w:rPr>
        <w:t>шанаваць кожны дзень,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кожнае імгненне.</w:t>
      </w:r>
    </w:p>
    <w:p w:rsidR="009C3EA6" w:rsidRPr="00636897" w:rsidRDefault="009C3EA6" w:rsidP="008F32DD">
      <w:pPr>
        <w:spacing w:before="0" w:beforeAutospacing="0" w:line="276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</w:t>
      </w:r>
      <w:r w:rsidRPr="00636897">
        <w:rPr>
          <w:rFonts w:ascii="Times New Roman" w:hAnsi="Times New Roman"/>
          <w:sz w:val="28"/>
          <w:szCs w:val="28"/>
          <w:lang w:val="be-BY"/>
        </w:rPr>
        <w:t>Васіль Рыгоравіч у пасляваенны час усё жыццё працаваў у мясцовай школе настаўнікам,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потым дырэктарам.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Ён даў пуцёўку ў жыццё некалькім пакаленням дзяўчат і хлапчукоў.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Пра яго з цеплынёй і пяшчотай ўспамінаюць вучні,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людзі,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якія яго ведалі,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каму ён неаднаразова бескарысна дапамагаў.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Я н</w:t>
      </w:r>
      <w:r>
        <w:rPr>
          <w:rFonts w:ascii="Times New Roman" w:hAnsi="Times New Roman"/>
          <w:sz w:val="28"/>
          <w:szCs w:val="28"/>
          <w:lang w:val="be-BY"/>
        </w:rPr>
        <w:t>іколі не бачыла свайго прадзеда</w:t>
      </w:r>
      <w:r w:rsidRPr="00636897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але яго вобраз,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прыгожага,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чэснага,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адважнага,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бескарыснага і сціплага чалавека,</w:t>
      </w:r>
      <w:r>
        <w:rPr>
          <w:rFonts w:ascii="Times New Roman" w:hAnsi="Times New Roman"/>
          <w:sz w:val="28"/>
          <w:szCs w:val="28"/>
          <w:lang w:val="be-BY"/>
        </w:rPr>
        <w:t xml:space="preserve"> быў сфармаваны</w:t>
      </w:r>
      <w:r w:rsidRPr="00636897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дзякуючы расказам маёй мамы і бабулі.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Памяць аб гэтым гераічным і сціплым чалавеку будзе заўсёды ў маім сэрцы.</w:t>
      </w:r>
    </w:p>
    <w:p w:rsidR="009C3EA6" w:rsidRPr="00636897" w:rsidRDefault="009C3EA6" w:rsidP="008F32DD">
      <w:pPr>
        <w:spacing w:after="100" w:afterAutospacing="1" w:line="276" w:lineRule="auto"/>
        <w:rPr>
          <w:rFonts w:ascii="Times New Roman" w:hAnsi="Times New Roman"/>
          <w:sz w:val="28"/>
          <w:szCs w:val="28"/>
          <w:lang w:val="be-BY"/>
        </w:rPr>
      </w:pPr>
      <w:r w:rsidRPr="00636897">
        <w:rPr>
          <w:rFonts w:ascii="Times New Roman" w:hAnsi="Times New Roman"/>
          <w:sz w:val="28"/>
          <w:szCs w:val="28"/>
          <w:lang w:val="be-BY"/>
        </w:rPr>
        <w:t xml:space="preserve"> “24.04.1977.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Сёння ў мяне нарадзілася ўнучка.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Колькі шчасця.</w:t>
      </w:r>
      <w:r>
        <w:rPr>
          <w:rFonts w:ascii="Times New Roman" w:hAnsi="Times New Roman"/>
          <w:sz w:val="28"/>
          <w:szCs w:val="28"/>
          <w:lang w:val="be-BY"/>
        </w:rPr>
        <w:t xml:space="preserve"> Як ляціць час</w:t>
      </w:r>
      <w:r w:rsidRPr="00636897">
        <w:rPr>
          <w:rFonts w:ascii="Times New Roman" w:hAnsi="Times New Roman"/>
          <w:sz w:val="28"/>
          <w:szCs w:val="28"/>
          <w:lang w:val="be-BY"/>
        </w:rPr>
        <w:t>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здаецца,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толькі ўчора з’явіліся на свет нашы дзеці,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а ўжо і ўнукі.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Яна такая маленечкая,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што проста страшна дакрануцца.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Я ўжо бачу яе першыя крокі,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чую яе першыя словы,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ведаю  першую кніжку,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якую я ей прачытаю.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Яе жыццё павінна быць поўнае шчасця.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Што я магу пакінуць ёй ў спадчыну?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Напэўна,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галоўнае багацце,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якое мы здабылі страшнай цаной,-гэта мірнае неба,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спакой нашых дзяцей…”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</w:p>
    <w:p w:rsidR="009C3EA6" w:rsidRPr="00636897" w:rsidRDefault="009C3EA6" w:rsidP="008F32DD">
      <w:pPr>
        <w:spacing w:before="0" w:beforeAutospacing="0" w:line="276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Pr="00636897">
        <w:rPr>
          <w:rFonts w:ascii="Times New Roman" w:hAnsi="Times New Roman"/>
          <w:sz w:val="28"/>
          <w:szCs w:val="28"/>
          <w:lang w:val="be-BY"/>
        </w:rPr>
        <w:t>За сваё пакутнае і гераічнае мінулае мой прадзед  Коўган Васіль Рыгоравіч узнагароджаны медалём "За адвагу",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медалём “За абарону Сталінграда”,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медалём “За перамогу над Германіяй у Вялікай Айчыннай Вайне”,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медалём “За баявыя заслугі” 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ордэнам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”Вялікай Айчыннай вайны” і многімі іншымі, якія не захаваліся да сённяшніх дзён.</w:t>
      </w:r>
    </w:p>
    <w:p w:rsidR="009C3EA6" w:rsidRPr="00636897" w:rsidRDefault="009C3EA6" w:rsidP="008F32DD">
      <w:pPr>
        <w:spacing w:before="0" w:beforeAutospacing="0" w:line="276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Pr="00636897">
        <w:rPr>
          <w:rFonts w:ascii="Times New Roman" w:hAnsi="Times New Roman"/>
          <w:sz w:val="28"/>
          <w:szCs w:val="28"/>
          <w:lang w:val="be-BY"/>
        </w:rPr>
        <w:t>Я ганаруся сваім прадзедам,</w:t>
      </w:r>
      <w:r>
        <w:rPr>
          <w:rFonts w:ascii="Times New Roman" w:hAnsi="Times New Roman"/>
          <w:sz w:val="28"/>
          <w:szCs w:val="28"/>
          <w:lang w:val="be-BY"/>
        </w:rPr>
        <w:t xml:space="preserve"> ганаруся тым, </w:t>
      </w:r>
      <w:r w:rsidRPr="00636897">
        <w:rPr>
          <w:rFonts w:ascii="Times New Roman" w:hAnsi="Times New Roman"/>
          <w:sz w:val="28"/>
          <w:szCs w:val="28"/>
          <w:lang w:val="be-BY"/>
        </w:rPr>
        <w:t>што і па маіх жылках цякуць кропелькі крыві гэтага бясстрашнага чалавека,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сапраўднага грамадзяніна нашай вялікай,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прыгожай 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нязломнай дзяржавы.</w:t>
      </w:r>
    </w:p>
    <w:p w:rsidR="009C3EA6" w:rsidRDefault="009C3EA6" w:rsidP="008F32DD">
      <w:pPr>
        <w:spacing w:before="0" w:beforeAutospacing="0" w:line="276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</w:t>
      </w:r>
      <w:r w:rsidRPr="00636897">
        <w:rPr>
          <w:rFonts w:ascii="Times New Roman" w:hAnsi="Times New Roman"/>
          <w:sz w:val="28"/>
          <w:szCs w:val="28"/>
          <w:lang w:val="be-BY"/>
        </w:rPr>
        <w:t>Наш прамы абавязак –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памятаць пра тое вялікае шчасце,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якое пакінулі нам нашы гераічныя дзяды.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Зараз гісторыю “спрабуюць перапісаць”,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калі яшчэ ёсць сведкі тых  дзён.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Страшна падумаць,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што будзе праз дваццаць,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пяцьдзясят гадоў,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калі не застанецца ўжо ў жывых удзельнікаў тых падзей.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Мы павінны шанаваць памяць мільёнаў герояў,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якія не вярнуліся з поля бою.Вайна не скончана,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пакуль не пахаваны апошні салдат!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636897">
        <w:rPr>
          <w:rFonts w:ascii="Times New Roman" w:hAnsi="Times New Roman"/>
          <w:sz w:val="28"/>
          <w:szCs w:val="28"/>
          <w:lang w:val="be-BY"/>
        </w:rPr>
        <w:t>Чалавек жыве, пакуль яго помняць…</w:t>
      </w:r>
      <w:bookmarkEnd w:id="0"/>
    </w:p>
    <w:p w:rsidR="009C3EA6" w:rsidRDefault="009C3EA6" w:rsidP="008F32DD">
      <w:pPr>
        <w:spacing w:before="0" w:beforeAutospacing="0" w:line="276" w:lineRule="auto"/>
        <w:rPr>
          <w:rFonts w:ascii="Times New Roman" w:hAnsi="Times New Roman"/>
          <w:sz w:val="28"/>
          <w:szCs w:val="28"/>
          <w:lang w:val="be-BY"/>
        </w:rPr>
      </w:pPr>
    </w:p>
    <w:p w:rsidR="009C3EA6" w:rsidRDefault="009C3EA6" w:rsidP="008F32DD">
      <w:pPr>
        <w:spacing w:before="0" w:beforeAutospacing="0" w:line="276" w:lineRule="auto"/>
        <w:rPr>
          <w:rFonts w:ascii="Times New Roman" w:hAnsi="Times New Roman"/>
          <w:sz w:val="28"/>
          <w:szCs w:val="28"/>
          <w:lang w:val="be-BY"/>
        </w:rPr>
      </w:pPr>
    </w:p>
    <w:p w:rsidR="009C3EA6" w:rsidRDefault="009C3EA6" w:rsidP="00182978">
      <w:pPr>
        <w:spacing w:before="0" w:beforeAutospacing="0" w:line="276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:rsidR="009C3EA6" w:rsidRDefault="009C3EA6" w:rsidP="00182978">
      <w:pPr>
        <w:spacing w:line="276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Сігаева Арына, 16 гадоў</w:t>
      </w:r>
    </w:p>
    <w:p w:rsidR="009C3EA6" w:rsidRDefault="009C3EA6" w:rsidP="00182978">
      <w:pPr>
        <w:spacing w:line="276" w:lineRule="auto"/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СШ №138</w:t>
      </w:r>
    </w:p>
    <w:p w:rsidR="009C3EA6" w:rsidRDefault="009C3EA6" w:rsidP="00182978">
      <w:pPr>
        <w:spacing w:line="276" w:lineRule="auto"/>
        <w:rPr>
          <w:rFonts w:ascii="Times New Roman" w:hAnsi="Times New Roman"/>
          <w:sz w:val="28"/>
          <w:szCs w:val="28"/>
          <w:lang w:val="be-BY"/>
        </w:rPr>
      </w:pPr>
    </w:p>
    <w:p w:rsidR="009C3EA6" w:rsidRPr="00636897" w:rsidRDefault="009C3EA6" w:rsidP="008F32DD">
      <w:pPr>
        <w:spacing w:before="0" w:beforeAutospacing="0" w:line="276" w:lineRule="auto"/>
        <w:rPr>
          <w:rFonts w:ascii="Times New Roman" w:hAnsi="Times New Roman"/>
          <w:sz w:val="28"/>
          <w:szCs w:val="28"/>
          <w:lang w:val="be-BY"/>
        </w:rPr>
      </w:pPr>
    </w:p>
    <w:sectPr w:rsidR="009C3EA6" w:rsidRPr="00636897" w:rsidSect="00B4572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E26"/>
    <w:rsid w:val="00040D07"/>
    <w:rsid w:val="000B7386"/>
    <w:rsid w:val="000E17B1"/>
    <w:rsid w:val="000F037B"/>
    <w:rsid w:val="000F09E6"/>
    <w:rsid w:val="00156CED"/>
    <w:rsid w:val="00182978"/>
    <w:rsid w:val="001C5A72"/>
    <w:rsid w:val="001F277C"/>
    <w:rsid w:val="001F534C"/>
    <w:rsid w:val="00246740"/>
    <w:rsid w:val="00266BD4"/>
    <w:rsid w:val="002A1D41"/>
    <w:rsid w:val="002D6F76"/>
    <w:rsid w:val="003336CD"/>
    <w:rsid w:val="003A3C35"/>
    <w:rsid w:val="003B7BEE"/>
    <w:rsid w:val="00405AC9"/>
    <w:rsid w:val="00571B22"/>
    <w:rsid w:val="005A1B3F"/>
    <w:rsid w:val="00636897"/>
    <w:rsid w:val="006A4E26"/>
    <w:rsid w:val="007412D0"/>
    <w:rsid w:val="0075732E"/>
    <w:rsid w:val="007C55F0"/>
    <w:rsid w:val="008F32DD"/>
    <w:rsid w:val="009C3EA6"/>
    <w:rsid w:val="009D192A"/>
    <w:rsid w:val="00AC67B3"/>
    <w:rsid w:val="00B45727"/>
    <w:rsid w:val="00BA743E"/>
    <w:rsid w:val="00BF1CA3"/>
    <w:rsid w:val="00C21326"/>
    <w:rsid w:val="00DA4C9B"/>
    <w:rsid w:val="00DF1F0B"/>
    <w:rsid w:val="00E1721B"/>
    <w:rsid w:val="00F93A79"/>
    <w:rsid w:val="00FC0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e-BY" w:eastAsia="be-BY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F0B"/>
    <w:pPr>
      <w:spacing w:before="100" w:beforeAutospacing="1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958</Words>
  <Characters>5844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Медаль в моём доме</dc:title>
  <dc:subject/>
  <dc:creator>hp</dc:creator>
  <cp:keywords/>
  <dc:description/>
  <cp:lastModifiedBy>Белая Русь</cp:lastModifiedBy>
  <cp:revision>2</cp:revision>
  <cp:lastPrinted>2002-01-02T00:58:00Z</cp:lastPrinted>
  <dcterms:created xsi:type="dcterms:W3CDTF">2015-05-06T14:04:00Z</dcterms:created>
  <dcterms:modified xsi:type="dcterms:W3CDTF">2015-05-06T14:04:00Z</dcterms:modified>
</cp:coreProperties>
</file>