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29" w:rsidRDefault="00AC0C29" w:rsidP="009D4B22">
      <w:pPr>
        <w:pStyle w:val="NoSpacing"/>
        <w:jc w:val="center"/>
        <w:rPr>
          <w:rFonts w:ascii="Times New Roman" w:hAnsi="Times New Roman"/>
          <w:b/>
          <w:sz w:val="30"/>
          <w:szCs w:val="30"/>
        </w:rPr>
      </w:pPr>
      <w:r w:rsidRPr="00D17155">
        <w:rPr>
          <w:rFonts w:ascii="Times New Roman" w:hAnsi="Times New Roman"/>
          <w:b/>
          <w:sz w:val="30"/>
          <w:szCs w:val="30"/>
        </w:rPr>
        <w:t>Медаль в моем доме</w:t>
      </w:r>
    </w:p>
    <w:p w:rsidR="00AC0C29" w:rsidRDefault="00AC0C29" w:rsidP="009D4B22">
      <w:pPr>
        <w:pStyle w:val="NoSpacing"/>
        <w:jc w:val="center"/>
        <w:rPr>
          <w:rFonts w:ascii="Times New Roman" w:hAnsi="Times New Roman"/>
          <w:b/>
          <w:sz w:val="30"/>
          <w:szCs w:val="30"/>
        </w:rPr>
      </w:pPr>
    </w:p>
    <w:p w:rsidR="00AC0C29" w:rsidRPr="00A0789B" w:rsidRDefault="00AC0C29" w:rsidP="00A0789B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A0789B">
        <w:rPr>
          <w:rFonts w:ascii="Times New Roman" w:hAnsi="Times New Roman"/>
          <w:sz w:val="30"/>
          <w:szCs w:val="30"/>
        </w:rPr>
        <w:t>С каждым годом мы все дальше и дальше уходим  от военной поры. Но время не имеет власти над тем, что люди пережили в войну. Это было очень трудное время. Советский солдат умел смело смотреть в глаза смертельной опасности. Его волей, его кровью добыта победа над сильным врагом. Нет границ величию его подвига во имя Родины, как нет границ величию трудового подвига советского народа. Женщины и подростки стали главной силой на трудовом фронте. По-фронтовому трудилась молодежь и на селе. Ведь для фронтовиков и для рабочих нужен был хлеб. Дети помогали взрослым растить и убирать урожай.</w:t>
      </w:r>
    </w:p>
    <w:p w:rsidR="00AC0C29" w:rsidRPr="00A0789B" w:rsidRDefault="00AC0C29" w:rsidP="00A0789B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A0789B">
        <w:rPr>
          <w:rFonts w:ascii="Times New Roman" w:hAnsi="Times New Roman"/>
          <w:sz w:val="30"/>
          <w:szCs w:val="30"/>
        </w:rPr>
        <w:t xml:space="preserve">Я родилась в счастливое мирное время, но много слышала о войне от бабушки. Ведь горе и беда не обошли стороной  моих родных и близких. В самом пекле войны побывали и мои прадеды. Отец моего </w:t>
      </w:r>
      <w:bookmarkStart w:id="0" w:name="_GoBack"/>
      <w:bookmarkEnd w:id="0"/>
      <w:r w:rsidRPr="00A0789B">
        <w:rPr>
          <w:rFonts w:ascii="Times New Roman" w:hAnsi="Times New Roman"/>
          <w:sz w:val="30"/>
          <w:szCs w:val="30"/>
        </w:rPr>
        <w:t>дедушки был офицером, война его застала на границе, когда он нес службу. Он был награжден орден</w:t>
      </w:r>
      <w:r>
        <w:rPr>
          <w:rFonts w:ascii="Times New Roman" w:hAnsi="Times New Roman"/>
          <w:sz w:val="30"/>
          <w:szCs w:val="30"/>
        </w:rPr>
        <w:t>ом «Красной Звезды» и орденом Славы</w:t>
      </w:r>
      <w:r w:rsidRPr="00A0789B">
        <w:rPr>
          <w:rFonts w:ascii="Times New Roman" w:hAnsi="Times New Roman"/>
          <w:sz w:val="30"/>
          <w:szCs w:val="30"/>
        </w:rPr>
        <w:t xml:space="preserve">. Погиб он, не дожив до </w:t>
      </w:r>
      <w:r>
        <w:rPr>
          <w:rFonts w:ascii="Times New Roman" w:hAnsi="Times New Roman"/>
          <w:sz w:val="30"/>
          <w:szCs w:val="30"/>
        </w:rPr>
        <w:t>П</w:t>
      </w:r>
      <w:r w:rsidRPr="00A0789B">
        <w:rPr>
          <w:rFonts w:ascii="Times New Roman" w:hAnsi="Times New Roman"/>
          <w:sz w:val="30"/>
          <w:szCs w:val="30"/>
        </w:rPr>
        <w:t xml:space="preserve">обеды. Второй прадедушка ушел молодым на фронт, был ранен, лежал в госпитале, </w:t>
      </w:r>
      <w:r>
        <w:rPr>
          <w:rFonts w:ascii="Times New Roman" w:hAnsi="Times New Roman"/>
          <w:sz w:val="30"/>
          <w:szCs w:val="30"/>
        </w:rPr>
        <w:t>потом снова на фронте</w:t>
      </w:r>
      <w:r w:rsidRPr="00A0789B">
        <w:rPr>
          <w:rFonts w:ascii="Times New Roman" w:hAnsi="Times New Roman"/>
          <w:sz w:val="30"/>
          <w:szCs w:val="30"/>
        </w:rPr>
        <w:t>. Ордена, которыми он был награжден, говорят о его боевом пути</w:t>
      </w:r>
      <w:r>
        <w:rPr>
          <w:rFonts w:ascii="Times New Roman" w:hAnsi="Times New Roman"/>
          <w:sz w:val="30"/>
          <w:szCs w:val="30"/>
        </w:rPr>
        <w:t xml:space="preserve">: </w:t>
      </w:r>
      <w:r w:rsidRPr="002935F0">
        <w:rPr>
          <w:rFonts w:ascii="Times New Roman" w:hAnsi="Times New Roman"/>
          <w:sz w:val="30"/>
          <w:szCs w:val="30"/>
        </w:rPr>
        <w:t xml:space="preserve">орден Отечественной войны </w:t>
      </w:r>
      <w:r>
        <w:rPr>
          <w:rFonts w:ascii="Times New Roman" w:hAnsi="Times New Roman"/>
          <w:sz w:val="30"/>
          <w:szCs w:val="30"/>
          <w:lang w:val="en-US"/>
        </w:rPr>
        <w:t>II</w:t>
      </w:r>
      <w:r>
        <w:rPr>
          <w:rFonts w:ascii="Times New Roman" w:hAnsi="Times New Roman"/>
          <w:sz w:val="30"/>
          <w:szCs w:val="30"/>
        </w:rPr>
        <w:t xml:space="preserve"> степени </w:t>
      </w:r>
      <w:r w:rsidRPr="002935F0">
        <w:rPr>
          <w:rFonts w:ascii="Times New Roman" w:hAnsi="Times New Roman"/>
          <w:sz w:val="30"/>
          <w:szCs w:val="30"/>
        </w:rPr>
        <w:t>и Орден Славы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III</w:t>
      </w:r>
      <w:r w:rsidRPr="002935F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степени</w:t>
      </w:r>
      <w:r w:rsidRPr="00A0789B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 п</w:t>
      </w:r>
      <w:r w:rsidRPr="00A0789B">
        <w:rPr>
          <w:rFonts w:ascii="Times New Roman" w:hAnsi="Times New Roman"/>
          <w:sz w:val="30"/>
          <w:szCs w:val="30"/>
        </w:rPr>
        <w:t xml:space="preserve">огиб в бою, сражаясь за нашу Родину, чтобы мы жили сейчас. </w:t>
      </w:r>
    </w:p>
    <w:p w:rsidR="00AC0C29" w:rsidRPr="002935F0" w:rsidRDefault="00AC0C29" w:rsidP="00307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0"/>
          <w:szCs w:val="30"/>
        </w:rPr>
        <w:tab/>
      </w:r>
      <w:r w:rsidRPr="00A0789B">
        <w:rPr>
          <w:rFonts w:ascii="Times New Roman" w:hAnsi="Times New Roman"/>
          <w:sz w:val="30"/>
          <w:szCs w:val="30"/>
        </w:rPr>
        <w:t>Я очень горжусь своими  прадедушками. Давайте не забывать наших ветеранов, ведь их в наше время осталось мало, а сделали они так много для Родины. Светлая память всем героям, которые защищали нашу страну.</w:t>
      </w:r>
      <w:r>
        <w:rPr>
          <w:rFonts w:ascii="Times New Roman" w:hAnsi="Times New Roman"/>
          <w:sz w:val="30"/>
          <w:szCs w:val="30"/>
        </w:rPr>
        <w:t xml:space="preserve">      </w:t>
      </w:r>
    </w:p>
    <w:p w:rsidR="00AC0C29" w:rsidRPr="002935F0" w:rsidRDefault="00AC0C29" w:rsidP="002935F0">
      <w:pPr>
        <w:pStyle w:val="NoSpacing"/>
        <w:ind w:left="4536" w:firstLine="284"/>
        <w:rPr>
          <w:rFonts w:ascii="Times New Roman" w:hAnsi="Times New Roman"/>
          <w:sz w:val="24"/>
          <w:szCs w:val="24"/>
        </w:rPr>
      </w:pPr>
      <w:r w:rsidRPr="002935F0">
        <w:rPr>
          <w:rFonts w:ascii="Times New Roman" w:hAnsi="Times New Roman"/>
          <w:sz w:val="24"/>
          <w:szCs w:val="24"/>
        </w:rPr>
        <w:t>Кукович Ксения Андреевна</w:t>
      </w:r>
    </w:p>
    <w:p w:rsidR="00AC0C29" w:rsidRPr="002935F0" w:rsidRDefault="00AC0C29" w:rsidP="002935F0">
      <w:pPr>
        <w:pStyle w:val="NoSpacing"/>
        <w:ind w:left="4820"/>
        <w:rPr>
          <w:rFonts w:ascii="Times New Roman" w:hAnsi="Times New Roman"/>
          <w:sz w:val="24"/>
          <w:szCs w:val="24"/>
        </w:rPr>
      </w:pPr>
      <w:r w:rsidRPr="002935F0">
        <w:rPr>
          <w:rFonts w:ascii="Times New Roman" w:hAnsi="Times New Roman"/>
          <w:sz w:val="24"/>
          <w:szCs w:val="24"/>
        </w:rPr>
        <w:t>ГУО «Учебно-педагогический комплекс</w:t>
      </w:r>
    </w:p>
    <w:p w:rsidR="00AC0C29" w:rsidRPr="002935F0" w:rsidRDefault="00AC0C29" w:rsidP="002935F0">
      <w:pPr>
        <w:pStyle w:val="NoSpacing"/>
        <w:ind w:left="4820"/>
        <w:rPr>
          <w:rFonts w:ascii="Times New Roman" w:hAnsi="Times New Roman"/>
          <w:sz w:val="24"/>
          <w:szCs w:val="24"/>
        </w:rPr>
      </w:pPr>
      <w:r w:rsidRPr="002935F0">
        <w:rPr>
          <w:rFonts w:ascii="Times New Roman" w:hAnsi="Times New Roman"/>
          <w:sz w:val="24"/>
          <w:szCs w:val="24"/>
        </w:rPr>
        <w:t xml:space="preserve">санаторный детский сад - начальная </w:t>
      </w:r>
    </w:p>
    <w:p w:rsidR="00AC0C29" w:rsidRPr="002935F0" w:rsidRDefault="00AC0C29" w:rsidP="002935F0">
      <w:pPr>
        <w:pStyle w:val="NoSpacing"/>
        <w:ind w:left="4820"/>
        <w:rPr>
          <w:rFonts w:ascii="Times New Roman" w:hAnsi="Times New Roman"/>
          <w:sz w:val="24"/>
          <w:szCs w:val="24"/>
        </w:rPr>
      </w:pPr>
      <w:r w:rsidRPr="002935F0">
        <w:rPr>
          <w:rFonts w:ascii="Times New Roman" w:hAnsi="Times New Roman"/>
          <w:sz w:val="24"/>
          <w:szCs w:val="24"/>
        </w:rPr>
        <w:t>школа № 270 г. Минска»</w:t>
      </w:r>
    </w:p>
    <w:p w:rsidR="00AC0C29" w:rsidRPr="002935F0" w:rsidRDefault="00AC0C29" w:rsidP="002935F0">
      <w:pPr>
        <w:pStyle w:val="NoSpacing"/>
        <w:ind w:left="4820"/>
        <w:rPr>
          <w:rFonts w:ascii="Times New Roman" w:hAnsi="Times New Roman"/>
          <w:sz w:val="24"/>
          <w:szCs w:val="24"/>
        </w:rPr>
      </w:pPr>
      <w:r w:rsidRPr="002935F0">
        <w:rPr>
          <w:rFonts w:ascii="Times New Roman" w:hAnsi="Times New Roman"/>
          <w:sz w:val="24"/>
          <w:szCs w:val="24"/>
        </w:rPr>
        <w:t>9 лет, 4 класс</w:t>
      </w:r>
    </w:p>
    <w:sectPr w:rsidR="00AC0C29" w:rsidRPr="002935F0" w:rsidSect="0030795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5C8"/>
    <w:rsid w:val="00107B87"/>
    <w:rsid w:val="00246961"/>
    <w:rsid w:val="002935F0"/>
    <w:rsid w:val="002B09CE"/>
    <w:rsid w:val="002D6C56"/>
    <w:rsid w:val="00307956"/>
    <w:rsid w:val="00325706"/>
    <w:rsid w:val="003C45C8"/>
    <w:rsid w:val="00460163"/>
    <w:rsid w:val="004F11C6"/>
    <w:rsid w:val="00540E93"/>
    <w:rsid w:val="0074227A"/>
    <w:rsid w:val="009D4B22"/>
    <w:rsid w:val="00A0789B"/>
    <w:rsid w:val="00A22E1B"/>
    <w:rsid w:val="00A46AB9"/>
    <w:rsid w:val="00AC0C29"/>
    <w:rsid w:val="00AF5631"/>
    <w:rsid w:val="00C35272"/>
    <w:rsid w:val="00D17155"/>
    <w:rsid w:val="00DB1E20"/>
    <w:rsid w:val="00F9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E93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17155"/>
    <w:rPr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224</Words>
  <Characters>1369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Медаль в моем доме</dc:title>
  <dc:subject/>
  <dc:creator>Admin</dc:creator>
  <cp:keywords/>
  <dc:description/>
  <cp:lastModifiedBy>Белая Русь</cp:lastModifiedBy>
  <cp:revision>2</cp:revision>
  <cp:lastPrinted>2015-03-06T07:54:00Z</cp:lastPrinted>
  <dcterms:created xsi:type="dcterms:W3CDTF">2015-04-26T10:41:00Z</dcterms:created>
  <dcterms:modified xsi:type="dcterms:W3CDTF">2015-04-26T10:41:00Z</dcterms:modified>
</cp:coreProperties>
</file>