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FF" w:rsidRPr="00AA5D32" w:rsidRDefault="000257FF" w:rsidP="00AA5D32">
      <w:pPr>
        <w:ind w:firstLine="770"/>
        <w:jc w:val="center"/>
        <w:rPr>
          <w:rFonts w:ascii="Times New Roman" w:hAnsi="Times New Roman"/>
          <w:b/>
          <w:sz w:val="30"/>
          <w:szCs w:val="30"/>
        </w:rPr>
      </w:pPr>
      <w:r w:rsidRPr="00AA5D32">
        <w:rPr>
          <w:rFonts w:ascii="Times New Roman" w:hAnsi="Times New Roman"/>
          <w:b/>
          <w:sz w:val="30"/>
          <w:szCs w:val="30"/>
        </w:rPr>
        <w:t>Медаль в моём доме</w:t>
      </w:r>
    </w:p>
    <w:p w:rsidR="000257FF" w:rsidRPr="00AA5D32" w:rsidRDefault="000257FF" w:rsidP="00AA5D32">
      <w:pPr>
        <w:spacing w:after="0"/>
        <w:ind w:firstLine="770"/>
        <w:jc w:val="center"/>
        <w:rPr>
          <w:rFonts w:ascii="Times New Roman" w:hAnsi="Times New Roman"/>
          <w:b/>
          <w:sz w:val="30"/>
          <w:szCs w:val="30"/>
        </w:rPr>
      </w:pPr>
    </w:p>
    <w:p w:rsidR="000257FF" w:rsidRPr="00AA5D32" w:rsidRDefault="000257FF" w:rsidP="00AA5D32">
      <w:pPr>
        <w:tabs>
          <w:tab w:val="left" w:pos="6620"/>
        </w:tabs>
        <w:spacing w:after="0"/>
        <w:ind w:firstLine="771"/>
        <w:jc w:val="both"/>
        <w:rPr>
          <w:rFonts w:ascii="Times New Roman" w:hAnsi="Times New Roman"/>
          <w:sz w:val="30"/>
          <w:szCs w:val="30"/>
        </w:rPr>
      </w:pPr>
      <w:r w:rsidRPr="00AA5D32">
        <w:rPr>
          <w:rFonts w:ascii="Times New Roman" w:hAnsi="Times New Roman"/>
          <w:sz w:val="30"/>
          <w:szCs w:val="30"/>
        </w:rPr>
        <w:t>Мой дедушка Рахматуллин Гамит Гаджиевич участвовал во второй мировой войне. Он летал на самолёте и бомбил фашистов. Был ранен.</w:t>
      </w:r>
    </w:p>
    <w:p w:rsidR="000257FF" w:rsidRPr="00AA5D32" w:rsidRDefault="000257FF" w:rsidP="00AA5D32">
      <w:pPr>
        <w:tabs>
          <w:tab w:val="left" w:pos="6620"/>
        </w:tabs>
        <w:spacing w:after="0"/>
        <w:ind w:firstLine="771"/>
        <w:jc w:val="both"/>
        <w:rPr>
          <w:rFonts w:ascii="Times New Roman" w:hAnsi="Times New Roman"/>
          <w:sz w:val="30"/>
          <w:szCs w:val="30"/>
        </w:rPr>
      </w:pPr>
      <w:r w:rsidRPr="00AA5D32">
        <w:rPr>
          <w:rFonts w:ascii="Times New Roman" w:hAnsi="Times New Roman"/>
          <w:sz w:val="30"/>
          <w:szCs w:val="30"/>
        </w:rPr>
        <w:t xml:space="preserve">Сейчас мой дедушка очень старенький, ему 93 года, но он очень любит рассказывать о своих военных подвигах. </w:t>
      </w:r>
    </w:p>
    <w:p w:rsidR="000257FF" w:rsidRPr="00AA5D32" w:rsidRDefault="000257FF" w:rsidP="00AA5D32">
      <w:pPr>
        <w:tabs>
          <w:tab w:val="left" w:pos="6620"/>
        </w:tabs>
        <w:spacing w:after="0"/>
        <w:ind w:firstLine="770"/>
        <w:jc w:val="both"/>
        <w:rPr>
          <w:rFonts w:ascii="Times New Roman" w:hAnsi="Times New Roman"/>
          <w:sz w:val="30"/>
          <w:szCs w:val="30"/>
        </w:rPr>
      </w:pPr>
      <w:r w:rsidRPr="00AA5D32">
        <w:rPr>
          <w:rFonts w:ascii="Times New Roman" w:hAnsi="Times New Roman"/>
          <w:sz w:val="30"/>
          <w:szCs w:val="30"/>
        </w:rPr>
        <w:t>В годы Великой Отечественной войны дедушка  получил много орденов и медалей. В большой коллекции дедушкиных наград мне больше всего нравится медаль «За боевые заслуги», которую дедушка получил за образцовое выполнение боевых заданий, за мужество, проявленное при защите государственной границы СССР.</w:t>
      </w:r>
    </w:p>
    <w:p w:rsidR="000257FF" w:rsidRPr="00AA5D32" w:rsidRDefault="000257FF" w:rsidP="00AA5D32">
      <w:pPr>
        <w:tabs>
          <w:tab w:val="left" w:pos="6620"/>
        </w:tabs>
        <w:spacing w:after="0"/>
        <w:ind w:firstLine="770"/>
        <w:jc w:val="both"/>
        <w:rPr>
          <w:rFonts w:ascii="Times New Roman" w:hAnsi="Times New Roman"/>
          <w:sz w:val="30"/>
          <w:szCs w:val="30"/>
        </w:rPr>
      </w:pPr>
      <w:r w:rsidRPr="00AA5D32">
        <w:rPr>
          <w:rFonts w:ascii="Times New Roman" w:hAnsi="Times New Roman"/>
          <w:sz w:val="30"/>
          <w:szCs w:val="30"/>
        </w:rPr>
        <w:t>Дедушка со своими товарищами одержал Победу над фашистами,  и теперь наша страна свободна.</w:t>
      </w:r>
    </w:p>
    <w:p w:rsidR="000257FF" w:rsidRDefault="000257FF" w:rsidP="00AA5D32">
      <w:pPr>
        <w:spacing w:after="0"/>
        <w:ind w:firstLine="770"/>
        <w:jc w:val="right"/>
        <w:rPr>
          <w:rFonts w:ascii="Times New Roman" w:hAnsi="Times New Roman"/>
          <w:sz w:val="30"/>
          <w:szCs w:val="30"/>
        </w:rPr>
      </w:pPr>
    </w:p>
    <w:p w:rsidR="000257FF" w:rsidRPr="00AA5D32" w:rsidRDefault="000257FF" w:rsidP="00AA5D32">
      <w:pPr>
        <w:spacing w:after="0"/>
        <w:ind w:firstLine="770"/>
        <w:jc w:val="right"/>
        <w:rPr>
          <w:rFonts w:ascii="Times New Roman" w:hAnsi="Times New Roman"/>
          <w:sz w:val="30"/>
          <w:szCs w:val="30"/>
        </w:rPr>
      </w:pPr>
    </w:p>
    <w:p w:rsidR="000257FF" w:rsidRPr="00AA5D32" w:rsidRDefault="000257FF" w:rsidP="006246E6">
      <w:pPr>
        <w:spacing w:after="0"/>
        <w:ind w:firstLine="770"/>
        <w:jc w:val="center"/>
        <w:rPr>
          <w:rFonts w:ascii="Times New Roman" w:hAnsi="Times New Roman"/>
          <w:sz w:val="30"/>
          <w:szCs w:val="30"/>
        </w:rPr>
      </w:pPr>
      <w:r w:rsidRPr="00AA5D32"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AA5D32">
        <w:rPr>
          <w:rFonts w:ascii="Times New Roman" w:hAnsi="Times New Roman"/>
          <w:sz w:val="30"/>
          <w:szCs w:val="30"/>
        </w:rPr>
        <w:t xml:space="preserve"> </w:t>
      </w:r>
      <w:r w:rsidRPr="00A52C71">
        <w:rPr>
          <w:rFonts w:ascii="Times New Roman" w:hAnsi="Times New Roman"/>
          <w:sz w:val="30"/>
          <w:szCs w:val="30"/>
        </w:rPr>
        <w:t>Гусейнова Анастасия</w:t>
      </w:r>
      <w:r>
        <w:rPr>
          <w:rFonts w:ascii="Times New Roman" w:hAnsi="Times New Roman"/>
          <w:sz w:val="30"/>
          <w:szCs w:val="30"/>
        </w:rPr>
        <w:t xml:space="preserve">, 9 лет </w:t>
      </w:r>
      <w:r w:rsidRPr="00A52C71">
        <w:rPr>
          <w:rFonts w:ascii="Times New Roman" w:hAnsi="Times New Roman"/>
          <w:sz w:val="30"/>
          <w:szCs w:val="30"/>
        </w:rPr>
        <w:t xml:space="preserve">СШ№201 </w:t>
      </w:r>
    </w:p>
    <w:sectPr w:rsidR="000257FF" w:rsidRPr="00AA5D32" w:rsidSect="0065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32"/>
    <w:rsid w:val="000257FF"/>
    <w:rsid w:val="00523FF2"/>
    <w:rsid w:val="006246E6"/>
    <w:rsid w:val="006516A6"/>
    <w:rsid w:val="00714E3A"/>
    <w:rsid w:val="009F5702"/>
    <w:rsid w:val="00A52C71"/>
    <w:rsid w:val="00AA5D32"/>
    <w:rsid w:val="00AF346E"/>
    <w:rsid w:val="00BD61EB"/>
    <w:rsid w:val="00CB3E98"/>
    <w:rsid w:val="00EA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A6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99</Words>
  <Characters>608</Characters>
  <Application>Microsoft Office Outlook</Application>
  <DocSecurity>0</DocSecurity>
  <Lines>0</Lines>
  <Paragraphs>0</Paragraphs>
  <ScaleCrop>false</ScaleCrop>
  <Company>sch201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в моём доме</dc:title>
  <dc:subject/>
  <dc:creator>Zamdir</dc:creator>
  <cp:keywords/>
  <dc:description/>
  <cp:lastModifiedBy>Белая Русь</cp:lastModifiedBy>
  <cp:revision>2</cp:revision>
  <dcterms:created xsi:type="dcterms:W3CDTF">2015-05-02T11:45:00Z</dcterms:created>
  <dcterms:modified xsi:type="dcterms:W3CDTF">2015-05-02T11:45:00Z</dcterms:modified>
</cp:coreProperties>
</file>